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EA" w:rsidRPr="00A418C8" w:rsidRDefault="00A418C8" w:rsidP="00A17C50">
      <w:pPr>
        <w:ind w:right="-22"/>
        <w:rPr>
          <w:b/>
        </w:rPr>
      </w:pPr>
      <w:r w:rsidRPr="00A418C8">
        <w:rPr>
          <w:b/>
          <w:noProof/>
          <w:lang w:eastAsia="en-GB"/>
        </w:rPr>
        <w:drawing>
          <wp:inline distT="0" distB="0" distL="0" distR="0">
            <wp:extent cx="2286000" cy="860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_logoupdat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981" cy="863703"/>
                    </a:xfrm>
                    <a:prstGeom prst="rect">
                      <a:avLst/>
                    </a:prstGeom>
                  </pic:spPr>
                </pic:pic>
              </a:graphicData>
            </a:graphic>
          </wp:inline>
        </w:drawing>
      </w:r>
      <w:r w:rsidR="00AB1668">
        <w:rPr>
          <w:b/>
          <w:u w:val="single"/>
        </w:rPr>
        <w:t xml:space="preserve"> </w:t>
      </w:r>
    </w:p>
    <w:p w:rsidR="00344C66" w:rsidRPr="00A17C50" w:rsidRDefault="0013592C" w:rsidP="00344C66">
      <w:pPr>
        <w:jc w:val="center"/>
        <w:rPr>
          <w:b/>
          <w:sz w:val="32"/>
          <w:szCs w:val="24"/>
        </w:rPr>
      </w:pPr>
      <w:r w:rsidRPr="00A17C50">
        <w:rPr>
          <w:b/>
          <w:sz w:val="32"/>
          <w:szCs w:val="24"/>
        </w:rPr>
        <w:t>Welcome to CBR Business Solutions’</w:t>
      </w:r>
      <w:r w:rsidR="00344C66" w:rsidRPr="00A17C50">
        <w:rPr>
          <w:b/>
          <w:sz w:val="32"/>
          <w:szCs w:val="24"/>
        </w:rPr>
        <w:t xml:space="preserve"> electronic DBS service. (e-DBS)</w:t>
      </w:r>
    </w:p>
    <w:p w:rsidR="00110C6C" w:rsidRPr="0011589A" w:rsidRDefault="000D14A1" w:rsidP="0011589A">
      <w:pPr>
        <w:jc w:val="center"/>
        <w:rPr>
          <w:b/>
          <w:sz w:val="24"/>
          <w:szCs w:val="24"/>
        </w:rPr>
      </w:pPr>
      <w:r w:rsidRPr="00944FAC">
        <w:rPr>
          <w:b/>
          <w:sz w:val="24"/>
          <w:szCs w:val="24"/>
        </w:rPr>
        <w:t>Please</w:t>
      </w:r>
      <w:r w:rsidR="00775003">
        <w:rPr>
          <w:b/>
          <w:sz w:val="24"/>
          <w:szCs w:val="24"/>
        </w:rPr>
        <w:t xml:space="preserve"> </w:t>
      </w:r>
      <w:r w:rsidR="00F14E1A">
        <w:rPr>
          <w:b/>
          <w:sz w:val="24"/>
          <w:szCs w:val="24"/>
        </w:rPr>
        <w:t>complete the following form and send</w:t>
      </w:r>
      <w:r w:rsidRPr="00944FAC">
        <w:rPr>
          <w:b/>
          <w:sz w:val="24"/>
          <w:szCs w:val="24"/>
        </w:rPr>
        <w:t xml:space="preserve"> it to </w:t>
      </w:r>
      <w:hyperlink r:id="rId9" w:history="1">
        <w:r w:rsidR="0013592C" w:rsidRPr="0087641B">
          <w:rPr>
            <w:rStyle w:val="Hyperlink"/>
            <w:b/>
            <w:sz w:val="24"/>
            <w:szCs w:val="24"/>
          </w:rPr>
          <w:t>dbs@cbrsolutions.org.uk</w:t>
        </w:r>
      </w:hyperlink>
      <w:r w:rsidR="00EA40DA" w:rsidRPr="00944FAC">
        <w:rPr>
          <w:b/>
          <w:sz w:val="24"/>
          <w:szCs w:val="24"/>
        </w:rPr>
        <w:t>.</w:t>
      </w:r>
    </w:p>
    <w:p w:rsidR="009B2AD9" w:rsidRDefault="00EA40DA" w:rsidP="00B07AA3">
      <w:pPr>
        <w:pStyle w:val="ListParagraph"/>
        <w:numPr>
          <w:ilvl w:val="0"/>
          <w:numId w:val="8"/>
        </w:numPr>
        <w:rPr>
          <w:b/>
        </w:rPr>
      </w:pPr>
      <w:r w:rsidRPr="00B07AA3">
        <w:rPr>
          <w:b/>
        </w:rPr>
        <w:t xml:space="preserve">We </w:t>
      </w:r>
      <w:r w:rsidR="00762B53">
        <w:rPr>
          <w:b/>
        </w:rPr>
        <w:t>charge an initial one-off set up fee</w:t>
      </w:r>
      <w:r w:rsidR="00DA2448">
        <w:rPr>
          <w:b/>
        </w:rPr>
        <w:t xml:space="preserve"> of:</w:t>
      </w:r>
    </w:p>
    <w:p w:rsidR="007403C6" w:rsidRPr="00213B7A" w:rsidRDefault="00762B53" w:rsidP="00213B7A">
      <w:pPr>
        <w:pStyle w:val="ListParagraph"/>
        <w:numPr>
          <w:ilvl w:val="1"/>
          <w:numId w:val="8"/>
        </w:numPr>
        <w:rPr>
          <w:b/>
        </w:rPr>
      </w:pPr>
      <w:r>
        <w:rPr>
          <w:b/>
        </w:rPr>
        <w:t>£</w:t>
      </w:r>
      <w:r w:rsidR="00AC7F02">
        <w:rPr>
          <w:b/>
        </w:rPr>
        <w:t>7</w:t>
      </w:r>
      <w:r w:rsidR="00DA2448">
        <w:rPr>
          <w:b/>
        </w:rPr>
        <w:t>0 + VAT</w:t>
      </w:r>
    </w:p>
    <w:p w:rsidR="0011589A" w:rsidRPr="007403C6" w:rsidRDefault="0011589A" w:rsidP="0011589A">
      <w:pPr>
        <w:pStyle w:val="ListParagraph"/>
        <w:ind w:left="1440"/>
        <w:rPr>
          <w:b/>
          <w:u w:val="single"/>
        </w:rPr>
      </w:pPr>
    </w:p>
    <w:p w:rsidR="001C3FEA" w:rsidRDefault="009342EB" w:rsidP="007403C6">
      <w:pPr>
        <w:rPr>
          <w:b/>
          <w:u w:val="single"/>
        </w:rPr>
      </w:pPr>
      <w:r w:rsidRPr="007403C6">
        <w:rPr>
          <w:b/>
          <w:u w:val="single"/>
        </w:rPr>
        <w:t xml:space="preserve">Part A: </w:t>
      </w:r>
      <w:r w:rsidR="00A17C50">
        <w:rPr>
          <w:b/>
          <w:u w:val="single"/>
        </w:rPr>
        <w:t>Details of your Organisation</w:t>
      </w:r>
      <w:bookmarkStart w:id="0" w:name="_GoBack"/>
      <w:bookmarkEnd w:id="0"/>
    </w:p>
    <w:tbl>
      <w:tblPr>
        <w:tblW w:w="9889" w:type="dxa"/>
        <w:tblLayout w:type="fixed"/>
        <w:tblCellMar>
          <w:bottom w:w="142" w:type="dxa"/>
        </w:tblCellMar>
        <w:tblLook w:val="04A0" w:firstRow="1" w:lastRow="0" w:firstColumn="1" w:lastColumn="0" w:noHBand="0" w:noVBand="1"/>
      </w:tblPr>
      <w:tblGrid>
        <w:gridCol w:w="9889"/>
      </w:tblGrid>
      <w:tr w:rsidR="00F91DA8" w:rsidRPr="00DB3AD9" w:rsidTr="00DB3AD9">
        <w:trPr>
          <w:trHeight w:val="567"/>
        </w:trPr>
        <w:tc>
          <w:tcPr>
            <w:tcW w:w="9889" w:type="dxa"/>
            <w:shd w:val="clear" w:color="auto" w:fill="auto"/>
          </w:tcPr>
          <w:tbl>
            <w:tblPr>
              <w:tblStyle w:val="TableGrid"/>
              <w:tblW w:w="9752" w:type="dxa"/>
              <w:tblLayout w:type="fixed"/>
              <w:tblLook w:val="04A0" w:firstRow="1" w:lastRow="0" w:firstColumn="1" w:lastColumn="0" w:noHBand="0" w:noVBand="1"/>
            </w:tblPr>
            <w:tblGrid>
              <w:gridCol w:w="2722"/>
              <w:gridCol w:w="7030"/>
            </w:tblGrid>
            <w:tr w:rsidR="00991457" w:rsidTr="00991457">
              <w:tc>
                <w:tcPr>
                  <w:tcW w:w="2722" w:type="dxa"/>
                </w:tcPr>
                <w:p w:rsidR="00991457" w:rsidRDefault="00991457" w:rsidP="00DB3AD9">
                  <w:pPr>
                    <w:spacing w:after="0" w:line="240" w:lineRule="auto"/>
                  </w:pPr>
                  <w:r w:rsidRPr="00DB3AD9">
                    <w:t xml:space="preserve">Name of Organisation:  </w:t>
                  </w:r>
                </w:p>
              </w:tc>
              <w:tc>
                <w:tcPr>
                  <w:tcW w:w="7030" w:type="dxa"/>
                </w:tcPr>
                <w:p w:rsidR="00991457" w:rsidRDefault="00991457" w:rsidP="00DB3AD9">
                  <w:pPr>
                    <w:spacing w:after="0" w:line="240" w:lineRule="auto"/>
                  </w:pPr>
                </w:p>
                <w:p w:rsidR="00991457" w:rsidRDefault="00991457" w:rsidP="00DB3AD9">
                  <w:pPr>
                    <w:spacing w:after="0" w:line="240" w:lineRule="auto"/>
                  </w:pPr>
                </w:p>
                <w:p w:rsidR="00991457" w:rsidRPr="00DB3AD9" w:rsidRDefault="00991457" w:rsidP="00DB3AD9">
                  <w:pPr>
                    <w:spacing w:after="0" w:line="240" w:lineRule="auto"/>
                  </w:pPr>
                </w:p>
              </w:tc>
            </w:tr>
            <w:tr w:rsidR="00991457" w:rsidTr="00991457">
              <w:tc>
                <w:tcPr>
                  <w:tcW w:w="2722" w:type="dxa"/>
                </w:tcPr>
                <w:p w:rsidR="00991457" w:rsidRPr="00DB3AD9" w:rsidRDefault="00991457" w:rsidP="00DB3AD9">
                  <w:pPr>
                    <w:spacing w:after="0" w:line="240" w:lineRule="auto"/>
                  </w:pPr>
                  <w:r w:rsidRPr="00DB3AD9">
                    <w:t xml:space="preserve">Postal Address:  </w:t>
                  </w:r>
                </w:p>
              </w:tc>
              <w:tc>
                <w:tcPr>
                  <w:tcW w:w="7030" w:type="dxa"/>
                </w:tcPr>
                <w:p w:rsidR="00991457" w:rsidRDefault="00991457" w:rsidP="00DB3AD9">
                  <w:pPr>
                    <w:spacing w:after="0" w:line="240" w:lineRule="auto"/>
                  </w:pPr>
                </w:p>
                <w:p w:rsidR="00991457" w:rsidRDefault="00991457" w:rsidP="00DB3AD9">
                  <w:pPr>
                    <w:spacing w:after="0" w:line="240" w:lineRule="auto"/>
                  </w:pPr>
                </w:p>
                <w:p w:rsidR="00991457" w:rsidRPr="00DB3AD9" w:rsidRDefault="00991457" w:rsidP="00DB3AD9">
                  <w:pPr>
                    <w:spacing w:after="0" w:line="240" w:lineRule="auto"/>
                  </w:pPr>
                </w:p>
              </w:tc>
            </w:tr>
            <w:tr w:rsidR="00991457" w:rsidTr="00991457">
              <w:tc>
                <w:tcPr>
                  <w:tcW w:w="2722" w:type="dxa"/>
                </w:tcPr>
                <w:p w:rsidR="0011589A" w:rsidRDefault="00991457" w:rsidP="00991457">
                  <w:pPr>
                    <w:spacing w:after="0" w:line="240" w:lineRule="auto"/>
                  </w:pPr>
                  <w:r>
                    <w:t>Description of the services you provide</w:t>
                  </w:r>
                  <w:r w:rsidR="0011589A">
                    <w:t>:</w:t>
                  </w:r>
                </w:p>
                <w:p w:rsidR="00991457" w:rsidRDefault="00991457" w:rsidP="00991457">
                  <w:pPr>
                    <w:spacing w:after="0" w:line="240" w:lineRule="auto"/>
                  </w:pPr>
                  <w:r>
                    <w:t>(</w:t>
                  </w:r>
                  <w:r w:rsidR="0011589A">
                    <w:t>T</w:t>
                  </w:r>
                  <w:r>
                    <w:t>his helps us to und</w:t>
                  </w:r>
                  <w:r w:rsidR="0011589A">
                    <w:t>erstand your legal entitlement to access criminal record checks.)</w:t>
                  </w:r>
                </w:p>
                <w:p w:rsidR="00991457" w:rsidRPr="00DB3AD9" w:rsidRDefault="00991457" w:rsidP="00DB3AD9">
                  <w:pPr>
                    <w:spacing w:after="0" w:line="240" w:lineRule="auto"/>
                  </w:pPr>
                </w:p>
              </w:tc>
              <w:tc>
                <w:tcPr>
                  <w:tcW w:w="7030" w:type="dxa"/>
                </w:tcPr>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tc>
            </w:tr>
          </w:tbl>
          <w:p w:rsidR="00F91DA8" w:rsidRPr="00DB3AD9" w:rsidRDefault="00F91DA8" w:rsidP="00DB3AD9">
            <w:pPr>
              <w:spacing w:after="0" w:line="240" w:lineRule="auto"/>
            </w:pPr>
          </w:p>
        </w:tc>
      </w:tr>
    </w:tbl>
    <w:p w:rsidR="0011589A" w:rsidRDefault="0011589A" w:rsidP="007403C6">
      <w:pPr>
        <w:rPr>
          <w:b/>
          <w:u w:val="single"/>
        </w:rPr>
      </w:pPr>
    </w:p>
    <w:p w:rsidR="007403C6" w:rsidRDefault="00AB2DFD" w:rsidP="007403C6">
      <w:pPr>
        <w:rPr>
          <w:b/>
          <w:u w:val="single"/>
        </w:rPr>
      </w:pPr>
      <w:r w:rsidRPr="001C3FEA">
        <w:rPr>
          <w:b/>
          <w:u w:val="single"/>
        </w:rPr>
        <w:t>Part B</w:t>
      </w:r>
      <w:r w:rsidR="00146326">
        <w:rPr>
          <w:b/>
          <w:u w:val="single"/>
        </w:rPr>
        <w:t>: Disclosure Managers</w:t>
      </w:r>
    </w:p>
    <w:p w:rsidR="007403C6" w:rsidRPr="007403C6" w:rsidRDefault="007403C6" w:rsidP="007403C6">
      <w:pPr>
        <w:rPr>
          <w:b/>
          <w:u w:val="single"/>
        </w:rPr>
      </w:pPr>
      <w:r>
        <w:t>There are two levels of access to our system –</w:t>
      </w:r>
      <w:r w:rsidR="00F14E1A">
        <w:t xml:space="preserve"> Disclosure Managers (DMs) and Verifiers</w:t>
      </w:r>
      <w:r>
        <w:t xml:space="preserve">. Please see our </w:t>
      </w:r>
      <w:hyperlink r:id="rId10" w:history="1">
        <w:r w:rsidRPr="00A17C50">
          <w:rPr>
            <w:rStyle w:val="Hyperlink"/>
          </w:rPr>
          <w:t>Frequent</w:t>
        </w:r>
        <w:r w:rsidR="00F14E1A" w:rsidRPr="00A17C50">
          <w:rPr>
            <w:rStyle w:val="Hyperlink"/>
          </w:rPr>
          <w:t>l</w:t>
        </w:r>
        <w:r w:rsidRPr="00A17C50">
          <w:rPr>
            <w:rStyle w:val="Hyperlink"/>
          </w:rPr>
          <w:t xml:space="preserve">y Asked Questions (FAQs) </w:t>
        </w:r>
        <w:r w:rsidR="00A17C50" w:rsidRPr="00A17C50">
          <w:rPr>
            <w:rStyle w:val="Hyperlink"/>
          </w:rPr>
          <w:t>on our website</w:t>
        </w:r>
      </w:hyperlink>
      <w:r w:rsidR="00A17C50">
        <w:t xml:space="preserve"> </w:t>
      </w:r>
      <w:r>
        <w:t>for details.</w:t>
      </w:r>
    </w:p>
    <w:p w:rsidR="004D6B54" w:rsidRPr="0011589A" w:rsidRDefault="00C324B1" w:rsidP="0011589A">
      <w:pPr>
        <w:pStyle w:val="ListParagraph"/>
        <w:numPr>
          <w:ilvl w:val="0"/>
          <w:numId w:val="1"/>
        </w:numPr>
        <w:rPr>
          <w:b/>
        </w:rPr>
      </w:pPr>
      <w:r w:rsidRPr="003F0A3A">
        <w:t>Each client organisati</w:t>
      </w:r>
      <w:r w:rsidR="00080BDC">
        <w:t>on must nominate at least on</w:t>
      </w:r>
      <w:r w:rsidR="007403C6">
        <w:t>e DM</w:t>
      </w:r>
      <w:r w:rsidR="00146326">
        <w:t>.</w:t>
      </w:r>
      <w:r w:rsidR="00425F9D">
        <w:t xml:space="preserve"> </w:t>
      </w:r>
      <w:r w:rsidR="00991457">
        <w:t xml:space="preserve">The </w:t>
      </w:r>
      <w:r w:rsidR="0011589A">
        <w:t xml:space="preserve">first name entered as a </w:t>
      </w:r>
      <w:r w:rsidR="00991457">
        <w:t xml:space="preserve">Disclosure Manager </w:t>
      </w:r>
      <w:r w:rsidR="0011589A">
        <w:t xml:space="preserve">(below) will be regarded as the ‘Main Contact’ for your account and </w:t>
      </w:r>
      <w:r w:rsidR="00991457">
        <w:t>has</w:t>
      </w:r>
      <w:r w:rsidR="00087DA2" w:rsidRPr="003F0A3A">
        <w:t xml:space="preserve"> </w:t>
      </w:r>
      <w:r w:rsidR="0011589A">
        <w:t xml:space="preserve">the </w:t>
      </w:r>
      <w:r w:rsidR="00087DA2" w:rsidRPr="003F0A3A">
        <w:t>responsibility for</w:t>
      </w:r>
      <w:r w:rsidR="0013592C">
        <w:t xml:space="preserve"> the use of the CBR Business Solutions’</w:t>
      </w:r>
      <w:r w:rsidR="00087DA2" w:rsidRPr="003F0A3A">
        <w:t xml:space="preserve"> e-DBS system</w:t>
      </w:r>
      <w:r w:rsidR="00C46D8E" w:rsidRPr="003F0A3A">
        <w:t xml:space="preserve">. This person </w:t>
      </w:r>
      <w:r w:rsidRPr="003F0A3A">
        <w:t xml:space="preserve">will </w:t>
      </w:r>
      <w:r w:rsidR="00425F9D">
        <w:t>be</w:t>
      </w:r>
      <w:r w:rsidRPr="003F0A3A">
        <w:t xml:space="preserve"> the nominated point </w:t>
      </w:r>
      <w:r w:rsidR="0013592C">
        <w:t>of contact with CBR Business Solutions</w:t>
      </w:r>
      <w:r w:rsidRPr="003F0A3A">
        <w:t xml:space="preserve">. </w:t>
      </w:r>
      <w:r w:rsidR="0011589A">
        <w:t>You</w:t>
      </w:r>
      <w:r w:rsidR="00085AFF" w:rsidRPr="003F0A3A">
        <w:t xml:space="preserve"> </w:t>
      </w:r>
      <w:r w:rsidR="00080BDC">
        <w:t>can also register</w:t>
      </w:r>
      <w:r w:rsidR="007E7949">
        <w:t xml:space="preserve"> other </w:t>
      </w:r>
      <w:r w:rsidR="00146326">
        <w:t>DMs</w:t>
      </w:r>
      <w:r w:rsidR="0011589A">
        <w:t xml:space="preserve"> as required</w:t>
      </w:r>
      <w:r w:rsidR="00422FFC" w:rsidRPr="003F0A3A">
        <w:t>.</w:t>
      </w:r>
      <w:r w:rsidR="00F14E1A">
        <w:t xml:space="preserve"> </w:t>
      </w:r>
      <w:r w:rsidR="0011589A">
        <w:t>Your DMs will be able to</w:t>
      </w:r>
      <w:r w:rsidR="00F14E1A">
        <w:t xml:space="preserve"> set up Verifiers</w:t>
      </w:r>
      <w:r w:rsidR="0011589A">
        <w:t xml:space="preserve"> for your account</w:t>
      </w:r>
      <w:r w:rsidR="007403C6">
        <w:t xml:space="preserve"> as required.</w:t>
      </w:r>
    </w:p>
    <w:p w:rsidR="00991457" w:rsidRPr="00A17C50" w:rsidRDefault="00991457" w:rsidP="00991457">
      <w:pPr>
        <w:pStyle w:val="ListParagraph"/>
        <w:numPr>
          <w:ilvl w:val="0"/>
          <w:numId w:val="1"/>
        </w:numPr>
        <w:rPr>
          <w:b/>
        </w:rPr>
      </w:pPr>
      <w:r>
        <w:rPr>
          <w:rFonts w:cs="Calibri"/>
          <w:color w:val="000000"/>
        </w:rPr>
        <w:t>Each DM</w:t>
      </w:r>
      <w:r w:rsidRPr="00CC7D4F">
        <w:rPr>
          <w:rFonts w:cs="Calibri"/>
          <w:color w:val="000000"/>
        </w:rPr>
        <w:t xml:space="preserve"> must have </w:t>
      </w:r>
      <w:r>
        <w:rPr>
          <w:rFonts w:cs="Calibri"/>
          <w:color w:val="000000"/>
        </w:rPr>
        <w:t>a unique organisation</w:t>
      </w:r>
      <w:r w:rsidRPr="00CC7D4F">
        <w:rPr>
          <w:rFonts w:cs="Calibri"/>
          <w:color w:val="000000"/>
        </w:rPr>
        <w:t xml:space="preserve"> email address. Do not enter the same email address for more than one </w:t>
      </w:r>
      <w:r>
        <w:rPr>
          <w:rFonts w:cs="Calibri"/>
          <w:color w:val="000000"/>
        </w:rPr>
        <w:t>DM</w:t>
      </w:r>
      <w:r w:rsidRPr="00CC7D4F">
        <w:rPr>
          <w:rFonts w:cs="Calibri"/>
          <w:color w:val="000000"/>
        </w:rPr>
        <w:t xml:space="preserve">. Log-in details are confidential and unique to an individual and therefore </w:t>
      </w:r>
      <w:r w:rsidRPr="00CC7D4F">
        <w:rPr>
          <w:rFonts w:cs="Calibri"/>
          <w:b/>
          <w:bCs/>
          <w:color w:val="000000"/>
          <w:u w:val="single"/>
        </w:rPr>
        <w:t>MUST NOT</w:t>
      </w:r>
      <w:r w:rsidRPr="00CC7D4F">
        <w:rPr>
          <w:rFonts w:cs="Calibri"/>
          <w:b/>
          <w:bCs/>
          <w:color w:val="000000"/>
        </w:rPr>
        <w:t xml:space="preserve"> </w:t>
      </w:r>
      <w:r w:rsidRPr="00CC7D4F">
        <w:rPr>
          <w:rFonts w:cs="Calibri"/>
          <w:color w:val="000000"/>
        </w:rPr>
        <w:t xml:space="preserve">be shared. Sharing log-in details or using somebody else’s log-in details to access the system may be considered criminal fraud. </w:t>
      </w:r>
    </w:p>
    <w:p w:rsidR="00CC7D4F" w:rsidRPr="00A45328" w:rsidRDefault="00795D74" w:rsidP="00CC7D4F">
      <w:pPr>
        <w:pStyle w:val="ListParagraph"/>
        <w:numPr>
          <w:ilvl w:val="0"/>
          <w:numId w:val="1"/>
        </w:numPr>
        <w:rPr>
          <w:b/>
        </w:rPr>
      </w:pPr>
      <w:r>
        <w:t>We must be informed</w:t>
      </w:r>
      <w:r w:rsidR="0011589A">
        <w:t xml:space="preserve"> by your ‘Main Contact’</w:t>
      </w:r>
      <w:r>
        <w:t xml:space="preserve"> immediately if </w:t>
      </w:r>
      <w:r w:rsidR="007F4812">
        <w:t xml:space="preserve">they or </w:t>
      </w:r>
      <w:r w:rsidR="00146326">
        <w:t>any of your DM</w:t>
      </w:r>
      <w:r>
        <w:t>s are leaving your organisation.</w:t>
      </w:r>
    </w:p>
    <w:p w:rsidR="00A45328" w:rsidRPr="00A45328" w:rsidRDefault="00A45328" w:rsidP="00A45328">
      <w:pPr>
        <w:pStyle w:val="ListParagraph"/>
        <w:numPr>
          <w:ilvl w:val="0"/>
          <w:numId w:val="1"/>
        </w:numPr>
        <w:rPr>
          <w:b/>
        </w:rPr>
      </w:pPr>
      <w:r>
        <w:t>We reserve the right to decline organisations that may cause reputational or other damage to our organisation.</w:t>
      </w:r>
    </w:p>
    <w:p w:rsidR="00732E63" w:rsidRPr="00110C6C" w:rsidRDefault="007A5EF5" w:rsidP="00110C6C">
      <w:pPr>
        <w:rPr>
          <w:b/>
        </w:rPr>
      </w:pPr>
      <w:r w:rsidRPr="00110C6C">
        <w:rPr>
          <w:b/>
        </w:rPr>
        <w:lastRenderedPageBreak/>
        <w:t>P</w:t>
      </w:r>
      <w:r w:rsidR="00146326" w:rsidRPr="00110C6C">
        <w:rPr>
          <w:b/>
        </w:rPr>
        <w:t xml:space="preserve">lease enter the </w:t>
      </w:r>
      <w:r w:rsidR="00991457">
        <w:rPr>
          <w:b/>
        </w:rPr>
        <w:t>details of those you wish to set up as Disclosure Managers</w:t>
      </w:r>
      <w:r w:rsidR="00991457" w:rsidRPr="00110C6C">
        <w:rPr>
          <w:b/>
        </w:rPr>
        <w:t xml:space="preserve"> </w:t>
      </w:r>
      <w:r w:rsidR="00146326" w:rsidRPr="00110C6C">
        <w:rPr>
          <w:b/>
        </w:rPr>
        <w:t xml:space="preserve">in the </w:t>
      </w:r>
      <w:r w:rsidR="00991457">
        <w:rPr>
          <w:b/>
        </w:rPr>
        <w:t>table</w:t>
      </w:r>
      <w:r w:rsidRPr="00110C6C">
        <w:rPr>
          <w:b/>
        </w:rPr>
        <w:t xml:space="preserve"> below.</w:t>
      </w:r>
      <w:r w:rsidR="00110C6C" w:rsidRPr="00110C6C">
        <w:rPr>
          <w:b/>
        </w:rPr>
        <w:t xml:space="preserve"> You may add more </w:t>
      </w:r>
      <w:r w:rsidR="00991457">
        <w:rPr>
          <w:b/>
        </w:rPr>
        <w:t>rows</w:t>
      </w:r>
      <w:r w:rsidR="00110C6C" w:rsidRPr="00110C6C">
        <w:rPr>
          <w:b/>
        </w:rPr>
        <w:t xml:space="preserve"> if required.</w:t>
      </w:r>
    </w:p>
    <w:tbl>
      <w:tblPr>
        <w:tblStyle w:val="TableGrid"/>
        <w:tblW w:w="10846" w:type="dxa"/>
        <w:tblInd w:w="-361" w:type="dxa"/>
        <w:tblLook w:val="04A0" w:firstRow="1" w:lastRow="0" w:firstColumn="1" w:lastColumn="0" w:noHBand="0" w:noVBand="1"/>
      </w:tblPr>
      <w:tblGrid>
        <w:gridCol w:w="1207"/>
        <w:gridCol w:w="4180"/>
        <w:gridCol w:w="1206"/>
        <w:gridCol w:w="4253"/>
      </w:tblGrid>
      <w:tr w:rsidR="00991457" w:rsidTr="00103B00">
        <w:trPr>
          <w:trHeight w:val="131"/>
        </w:trPr>
        <w:tc>
          <w:tcPr>
            <w:tcW w:w="1207" w:type="dxa"/>
          </w:tcPr>
          <w:p w:rsidR="00991457" w:rsidRDefault="00991457" w:rsidP="00103B00">
            <w:pPr>
              <w:pStyle w:val="ListParagraph"/>
              <w:ind w:left="0"/>
              <w:rPr>
                <w:b/>
              </w:rPr>
            </w:pPr>
            <w:r>
              <w:rPr>
                <w:b/>
              </w:rPr>
              <w:t>Name</w:t>
            </w:r>
          </w:p>
        </w:tc>
        <w:tc>
          <w:tcPr>
            <w:tcW w:w="4180" w:type="dxa"/>
          </w:tcPr>
          <w:p w:rsidR="00991457" w:rsidRDefault="00991457" w:rsidP="00103B00">
            <w:pPr>
              <w:pStyle w:val="ListParagraph"/>
              <w:ind w:left="0"/>
              <w:rPr>
                <w:b/>
              </w:rPr>
            </w:pPr>
          </w:p>
        </w:tc>
        <w:tc>
          <w:tcPr>
            <w:tcW w:w="1206" w:type="dxa"/>
          </w:tcPr>
          <w:p w:rsidR="00103B00" w:rsidRDefault="00A15A68" w:rsidP="00A15A68">
            <w:pPr>
              <w:pStyle w:val="ListParagraph"/>
              <w:ind w:left="0"/>
              <w:rPr>
                <w:b/>
              </w:rPr>
            </w:pPr>
            <w:r>
              <w:rPr>
                <w:b/>
              </w:rPr>
              <w:t>Role</w:t>
            </w:r>
          </w:p>
        </w:tc>
        <w:tc>
          <w:tcPr>
            <w:tcW w:w="4253" w:type="dxa"/>
          </w:tcPr>
          <w:p w:rsidR="00991457" w:rsidRDefault="00991457" w:rsidP="00103B00">
            <w:pPr>
              <w:pStyle w:val="ListParagraph"/>
              <w:ind w:left="0"/>
              <w:rPr>
                <w:b/>
              </w:rPr>
            </w:pPr>
          </w:p>
        </w:tc>
      </w:tr>
      <w:tr w:rsidR="00991457" w:rsidTr="00103B00">
        <w:tc>
          <w:tcPr>
            <w:tcW w:w="1207" w:type="dxa"/>
          </w:tcPr>
          <w:p w:rsidR="00991457" w:rsidRDefault="00103B00" w:rsidP="00CC7D4F">
            <w:pPr>
              <w:pStyle w:val="ListParagraph"/>
              <w:ind w:left="0"/>
              <w:rPr>
                <w:b/>
              </w:rPr>
            </w:pPr>
            <w:r>
              <w:rPr>
                <w:b/>
              </w:rPr>
              <w:t>Email address</w:t>
            </w:r>
          </w:p>
        </w:tc>
        <w:tc>
          <w:tcPr>
            <w:tcW w:w="4180" w:type="dxa"/>
          </w:tcPr>
          <w:p w:rsidR="00991457" w:rsidRDefault="00991457" w:rsidP="00CC7D4F">
            <w:pPr>
              <w:pStyle w:val="ListParagraph"/>
              <w:ind w:left="0"/>
              <w:rPr>
                <w:b/>
              </w:rPr>
            </w:pPr>
          </w:p>
        </w:tc>
        <w:tc>
          <w:tcPr>
            <w:tcW w:w="1206" w:type="dxa"/>
          </w:tcPr>
          <w:p w:rsidR="00991457" w:rsidRDefault="00103B00" w:rsidP="00CC7D4F">
            <w:pPr>
              <w:pStyle w:val="ListParagraph"/>
              <w:ind w:left="0"/>
              <w:rPr>
                <w:b/>
              </w:rPr>
            </w:pPr>
            <w:r>
              <w:rPr>
                <w:b/>
              </w:rPr>
              <w:t>Telephone number</w:t>
            </w:r>
          </w:p>
        </w:tc>
        <w:tc>
          <w:tcPr>
            <w:tcW w:w="4253" w:type="dxa"/>
          </w:tcPr>
          <w:p w:rsidR="00991457" w:rsidRDefault="00991457" w:rsidP="00CC7D4F">
            <w:pPr>
              <w:pStyle w:val="ListParagraph"/>
              <w:ind w:left="0"/>
              <w:rPr>
                <w:b/>
              </w:rPr>
            </w:pPr>
          </w:p>
        </w:tc>
      </w:tr>
      <w:tr w:rsidR="00A15A68" w:rsidTr="00174CB4">
        <w:tc>
          <w:tcPr>
            <w:tcW w:w="1207" w:type="dxa"/>
          </w:tcPr>
          <w:p w:rsidR="00A15A68" w:rsidRDefault="00A15A68" w:rsidP="00CC7D4F">
            <w:pPr>
              <w:pStyle w:val="ListParagraph"/>
              <w:ind w:left="0"/>
              <w:rPr>
                <w:b/>
              </w:rPr>
            </w:pPr>
            <w:r>
              <w:rPr>
                <w:b/>
              </w:rPr>
              <w:t>Work Address</w:t>
            </w:r>
          </w:p>
        </w:tc>
        <w:tc>
          <w:tcPr>
            <w:tcW w:w="9639" w:type="dxa"/>
            <w:gridSpan w:val="3"/>
          </w:tcPr>
          <w:p w:rsidR="00A15A68" w:rsidRDefault="00A15A68" w:rsidP="00CC7D4F">
            <w:pPr>
              <w:pStyle w:val="ListParagraph"/>
              <w:ind w:left="0"/>
              <w:rPr>
                <w:b/>
              </w:rPr>
            </w:pPr>
          </w:p>
        </w:tc>
      </w:tr>
    </w:tbl>
    <w:p w:rsidR="00103B00" w:rsidRDefault="00103B00" w:rsidP="00103B00">
      <w:pPr>
        <w:spacing w:after="0" w:line="240" w:lineRule="auto"/>
      </w:pPr>
    </w:p>
    <w:tbl>
      <w:tblPr>
        <w:tblStyle w:val="TableGrid"/>
        <w:tblW w:w="10846" w:type="dxa"/>
        <w:tblInd w:w="-361" w:type="dxa"/>
        <w:tblLook w:val="04A0" w:firstRow="1" w:lastRow="0" w:firstColumn="1" w:lastColumn="0" w:noHBand="0" w:noVBand="1"/>
      </w:tblPr>
      <w:tblGrid>
        <w:gridCol w:w="1207"/>
        <w:gridCol w:w="4180"/>
        <w:gridCol w:w="1206"/>
        <w:gridCol w:w="4253"/>
      </w:tblGrid>
      <w:tr w:rsidR="00103B00" w:rsidTr="00103B00">
        <w:trPr>
          <w:trHeight w:val="131"/>
        </w:trPr>
        <w:tc>
          <w:tcPr>
            <w:tcW w:w="1207" w:type="dxa"/>
          </w:tcPr>
          <w:p w:rsidR="00103B00" w:rsidRDefault="00103B00" w:rsidP="00174CB4">
            <w:pPr>
              <w:pStyle w:val="ListParagraph"/>
              <w:ind w:left="0"/>
              <w:rPr>
                <w:b/>
              </w:rPr>
            </w:pPr>
            <w:r>
              <w:rPr>
                <w:b/>
              </w:rPr>
              <w:t>Name</w:t>
            </w:r>
          </w:p>
        </w:tc>
        <w:tc>
          <w:tcPr>
            <w:tcW w:w="4180" w:type="dxa"/>
          </w:tcPr>
          <w:p w:rsidR="00103B00" w:rsidRDefault="00103B00" w:rsidP="00174CB4">
            <w:pPr>
              <w:pStyle w:val="ListParagraph"/>
              <w:ind w:left="0"/>
              <w:rPr>
                <w:b/>
              </w:rPr>
            </w:pPr>
          </w:p>
        </w:tc>
        <w:tc>
          <w:tcPr>
            <w:tcW w:w="1206" w:type="dxa"/>
          </w:tcPr>
          <w:p w:rsidR="00103B00" w:rsidRDefault="00A15A68" w:rsidP="00A15A68">
            <w:pPr>
              <w:pStyle w:val="ListParagraph"/>
              <w:ind w:left="0"/>
              <w:rPr>
                <w:b/>
              </w:rPr>
            </w:pPr>
            <w:r>
              <w:rPr>
                <w:b/>
              </w:rPr>
              <w:t>Role</w:t>
            </w:r>
          </w:p>
        </w:tc>
        <w:tc>
          <w:tcPr>
            <w:tcW w:w="4253" w:type="dxa"/>
          </w:tcPr>
          <w:p w:rsidR="00103B00" w:rsidRDefault="00103B00" w:rsidP="00174CB4">
            <w:pPr>
              <w:pStyle w:val="ListParagraph"/>
              <w:ind w:left="0"/>
              <w:rPr>
                <w:b/>
              </w:rPr>
            </w:pPr>
          </w:p>
        </w:tc>
      </w:tr>
      <w:tr w:rsidR="00103B00" w:rsidTr="00103B00">
        <w:tc>
          <w:tcPr>
            <w:tcW w:w="1207" w:type="dxa"/>
          </w:tcPr>
          <w:p w:rsidR="00103B00" w:rsidRDefault="00103B00" w:rsidP="00174CB4">
            <w:pPr>
              <w:pStyle w:val="ListParagraph"/>
              <w:ind w:left="0"/>
              <w:rPr>
                <w:b/>
              </w:rPr>
            </w:pPr>
            <w:r>
              <w:rPr>
                <w:b/>
              </w:rPr>
              <w:t>Email address</w:t>
            </w:r>
          </w:p>
        </w:tc>
        <w:tc>
          <w:tcPr>
            <w:tcW w:w="4180" w:type="dxa"/>
          </w:tcPr>
          <w:p w:rsidR="00103B00" w:rsidRDefault="00103B00" w:rsidP="00174CB4">
            <w:pPr>
              <w:pStyle w:val="ListParagraph"/>
              <w:ind w:left="0"/>
              <w:rPr>
                <w:b/>
              </w:rPr>
            </w:pPr>
          </w:p>
        </w:tc>
        <w:tc>
          <w:tcPr>
            <w:tcW w:w="1206" w:type="dxa"/>
          </w:tcPr>
          <w:p w:rsidR="00103B00" w:rsidRDefault="00103B00" w:rsidP="00174CB4">
            <w:pPr>
              <w:pStyle w:val="ListParagraph"/>
              <w:ind w:left="0"/>
              <w:rPr>
                <w:b/>
              </w:rPr>
            </w:pPr>
            <w:r>
              <w:rPr>
                <w:b/>
              </w:rPr>
              <w:t>Telephone number</w:t>
            </w:r>
          </w:p>
        </w:tc>
        <w:tc>
          <w:tcPr>
            <w:tcW w:w="4253" w:type="dxa"/>
          </w:tcPr>
          <w:p w:rsidR="00103B00" w:rsidRDefault="00103B00" w:rsidP="00174CB4">
            <w:pPr>
              <w:pStyle w:val="ListParagraph"/>
              <w:ind w:left="0"/>
              <w:rPr>
                <w:b/>
              </w:rPr>
            </w:pPr>
          </w:p>
        </w:tc>
      </w:tr>
      <w:tr w:rsidR="00A15A68" w:rsidTr="00174CB4">
        <w:tc>
          <w:tcPr>
            <w:tcW w:w="1207" w:type="dxa"/>
          </w:tcPr>
          <w:p w:rsidR="00A15A68" w:rsidRDefault="00A15A68" w:rsidP="00174CB4">
            <w:pPr>
              <w:pStyle w:val="ListParagraph"/>
              <w:ind w:left="0"/>
              <w:rPr>
                <w:b/>
              </w:rPr>
            </w:pPr>
            <w:r>
              <w:rPr>
                <w:b/>
              </w:rPr>
              <w:t>Work Address</w:t>
            </w:r>
          </w:p>
        </w:tc>
        <w:tc>
          <w:tcPr>
            <w:tcW w:w="9639" w:type="dxa"/>
            <w:gridSpan w:val="3"/>
          </w:tcPr>
          <w:p w:rsidR="00A15A68" w:rsidRDefault="00A15A68" w:rsidP="00174CB4">
            <w:pPr>
              <w:pStyle w:val="ListParagraph"/>
              <w:ind w:left="0"/>
              <w:rPr>
                <w:b/>
              </w:rPr>
            </w:pPr>
          </w:p>
        </w:tc>
      </w:tr>
    </w:tbl>
    <w:p w:rsidR="00732E63" w:rsidRPr="003F0A3A" w:rsidRDefault="00732E63" w:rsidP="00CC7D4F">
      <w:pPr>
        <w:pStyle w:val="ListParagraph"/>
        <w:rPr>
          <w:b/>
        </w:rPr>
      </w:pPr>
    </w:p>
    <w:p w:rsidR="00AB2DFD" w:rsidRPr="00732E63" w:rsidRDefault="00AB2DFD" w:rsidP="00AB2DFD">
      <w:pPr>
        <w:rPr>
          <w:b/>
          <w:u w:val="single"/>
        </w:rPr>
      </w:pPr>
      <w:r w:rsidRPr="00732E63">
        <w:rPr>
          <w:b/>
          <w:u w:val="single"/>
        </w:rPr>
        <w:t>Part C: Job Roles and Level of Check</w:t>
      </w:r>
    </w:p>
    <w:p w:rsidR="00D54558" w:rsidRDefault="00174CB4" w:rsidP="00D54558">
      <w:pPr>
        <w:spacing w:after="0"/>
      </w:pPr>
      <w:r>
        <w:t>You need to identify the roles within</w:t>
      </w:r>
      <w:r w:rsidR="007403C6">
        <w:t xml:space="preserve"> your organisation </w:t>
      </w:r>
      <w:r>
        <w:t xml:space="preserve">that require checking and </w:t>
      </w:r>
      <w:r w:rsidR="007403C6">
        <w:t xml:space="preserve">the level of check </w:t>
      </w:r>
      <w:r>
        <w:t>and ‘workforce’ required for each role</w:t>
      </w:r>
      <w:r w:rsidR="00A15A68">
        <w:t xml:space="preserve">.  </w:t>
      </w:r>
      <w:r w:rsidR="00A17C50">
        <w:t>We can add addition</w:t>
      </w:r>
      <w:r>
        <w:t>al job roles to your account</w:t>
      </w:r>
      <w:r w:rsidR="00A17C50">
        <w:t xml:space="preserve"> at a later date if required.</w:t>
      </w:r>
    </w:p>
    <w:p w:rsidR="007E7949" w:rsidRPr="000A5009" w:rsidRDefault="007E7949" w:rsidP="007E7949">
      <w:pPr>
        <w:pStyle w:val="PlainText"/>
        <w:rPr>
          <w:i/>
        </w:rPr>
      </w:pPr>
      <w:r w:rsidRPr="000A5009">
        <w:rPr>
          <w:i/>
        </w:rPr>
        <w:t>Please ensure that y</w:t>
      </w:r>
      <w:r w:rsidR="00C50DB2">
        <w:rPr>
          <w:i/>
        </w:rPr>
        <w:t>ou have researched</w:t>
      </w:r>
      <w:r w:rsidR="00174CB4">
        <w:rPr>
          <w:i/>
        </w:rPr>
        <w:t xml:space="preserve"> and understood your legal responsibilities regarding applying for criminal record checks. Further information is available at </w:t>
      </w:r>
      <w:hyperlink r:id="rId11" w:history="1">
        <w:r w:rsidR="00174CB4" w:rsidRPr="00210000">
          <w:rPr>
            <w:rStyle w:val="Hyperlink"/>
            <w:i/>
          </w:rPr>
          <w:t>https://www.gov.uk/government/organisations/disclosure-and-barring-service</w:t>
        </w:r>
      </w:hyperlink>
      <w:r w:rsidR="00174CB4">
        <w:rPr>
          <w:i/>
        </w:rPr>
        <w:t xml:space="preserve"> </w:t>
      </w:r>
    </w:p>
    <w:p w:rsidR="00732E63" w:rsidRPr="00732E63" w:rsidRDefault="00732E63" w:rsidP="00D54558">
      <w:pPr>
        <w:pStyle w:val="PlainText"/>
        <w:rPr>
          <w:b/>
          <w:i/>
          <w:sz w:val="24"/>
          <w:szCs w:val="24"/>
          <w:u w:val="single"/>
        </w:rPr>
      </w:pPr>
    </w:p>
    <w:p w:rsidR="000A5009" w:rsidRDefault="00174CB4" w:rsidP="00D54558">
      <w:pPr>
        <w:pStyle w:val="PlainText"/>
      </w:pPr>
      <w:r>
        <w:t>Please specify your role(s) for checking below</w:t>
      </w:r>
      <w:r w:rsidR="000A5009">
        <w:t>. You may add more boxes if required.</w:t>
      </w:r>
      <w:r w:rsidR="00C50DB2">
        <w:t xml:space="preserve"> Further guidance including a definition of ‘volunteer’ is available at </w:t>
      </w:r>
      <w:hyperlink r:id="rId12" w:history="1">
        <w:r w:rsidR="00C50DB2" w:rsidRPr="00210000">
          <w:rPr>
            <w:rStyle w:val="Hyperlink"/>
          </w:rPr>
          <w:t>https://www.gov.uk/guidance/dbs-check-requests-guidance-for-employers</w:t>
        </w:r>
      </w:hyperlink>
      <w:r w:rsidR="00C50DB2">
        <w:t xml:space="preserve"> </w:t>
      </w:r>
    </w:p>
    <w:p w:rsidR="000A5009" w:rsidRDefault="000A5009" w:rsidP="00D54558">
      <w:pPr>
        <w:pStyle w:val="PlainText"/>
      </w:pPr>
    </w:p>
    <w:p w:rsidR="000A5009" w:rsidRDefault="00174CB4" w:rsidP="00D54558">
      <w:pPr>
        <w:pStyle w:val="PlainText"/>
      </w:pPr>
      <w:r>
        <w:t>If we have any issues or queries with the information provided we will contact you for further clarification</w:t>
      </w:r>
      <w:r w:rsidR="000A5009">
        <w:t>.</w:t>
      </w:r>
    </w:p>
    <w:p w:rsidR="00732E63" w:rsidRDefault="00732E63" w:rsidP="00D54558">
      <w:pPr>
        <w:pStyle w:val="PlainText"/>
      </w:pPr>
    </w:p>
    <w:tbl>
      <w:tblPr>
        <w:tblStyle w:val="TableGrid"/>
        <w:tblW w:w="0" w:type="auto"/>
        <w:tblLook w:val="04A0" w:firstRow="1" w:lastRow="0" w:firstColumn="1" w:lastColumn="0" w:noHBand="0" w:noVBand="1"/>
      </w:tblPr>
      <w:tblGrid>
        <w:gridCol w:w="3539"/>
        <w:gridCol w:w="6090"/>
      </w:tblGrid>
      <w:tr w:rsidR="00286E0D" w:rsidTr="00103B00">
        <w:tc>
          <w:tcPr>
            <w:tcW w:w="3539" w:type="dxa"/>
          </w:tcPr>
          <w:p w:rsidR="00286E0D" w:rsidRPr="00286E0D" w:rsidRDefault="00286E0D" w:rsidP="00286E0D">
            <w:pPr>
              <w:rPr>
                <w:b/>
              </w:rPr>
            </w:pPr>
            <w:r w:rsidRPr="00286E0D">
              <w:rPr>
                <w:b/>
              </w:rPr>
              <w:t>JOB ROLE</w:t>
            </w:r>
          </w:p>
        </w:tc>
        <w:tc>
          <w:tcPr>
            <w:tcW w:w="6090" w:type="dxa"/>
          </w:tcPr>
          <w:p w:rsidR="00286E0D" w:rsidRDefault="00286E0D" w:rsidP="00286E0D"/>
        </w:tc>
      </w:tr>
      <w:tr w:rsidR="00286E0D" w:rsidTr="00103B00">
        <w:trPr>
          <w:trHeight w:val="357"/>
        </w:trPr>
        <w:tc>
          <w:tcPr>
            <w:tcW w:w="3539" w:type="dxa"/>
          </w:tcPr>
          <w:p w:rsidR="00286E0D" w:rsidRPr="00110C6C" w:rsidRDefault="00286E0D" w:rsidP="00286E0D">
            <w:r w:rsidRPr="00286E0D">
              <w:rPr>
                <w:b/>
              </w:rPr>
              <w:t>LEVEL</w:t>
            </w:r>
            <w:r w:rsidR="00110C6C">
              <w:rPr>
                <w:b/>
              </w:rPr>
              <w:t xml:space="preserve"> </w:t>
            </w:r>
            <w:r w:rsidR="00110C6C">
              <w:t>(please delete as appropriate)</w:t>
            </w:r>
          </w:p>
        </w:tc>
        <w:tc>
          <w:tcPr>
            <w:tcW w:w="6090" w:type="dxa"/>
            <w:vAlign w:val="center"/>
          </w:tcPr>
          <w:p w:rsidR="00286E0D" w:rsidRPr="00103B00" w:rsidRDefault="00286E0D" w:rsidP="00A15A68">
            <w:pPr>
              <w:spacing w:after="0" w:line="240" w:lineRule="auto"/>
              <w:jc w:val="center"/>
              <w:rPr>
                <w:sz w:val="28"/>
                <w:szCs w:val="28"/>
              </w:rPr>
            </w:pPr>
            <w:r w:rsidRPr="00103B00">
              <w:rPr>
                <w:sz w:val="28"/>
                <w:szCs w:val="28"/>
              </w:rPr>
              <w:t>Standard</w:t>
            </w:r>
            <w:r w:rsidR="007E7949" w:rsidRPr="00103B00">
              <w:rPr>
                <w:sz w:val="28"/>
                <w:szCs w:val="28"/>
              </w:rPr>
              <w:t xml:space="preserve">   </w:t>
            </w:r>
            <w:r w:rsidRPr="00103B00">
              <w:rPr>
                <w:sz w:val="28"/>
                <w:szCs w:val="28"/>
              </w:rPr>
              <w:t>/</w:t>
            </w:r>
            <w:r w:rsidR="007E7949" w:rsidRPr="00103B00">
              <w:rPr>
                <w:sz w:val="28"/>
                <w:szCs w:val="28"/>
              </w:rPr>
              <w:t xml:space="preserve">   </w:t>
            </w:r>
            <w:r w:rsidRPr="00103B00">
              <w:rPr>
                <w:sz w:val="28"/>
                <w:szCs w:val="28"/>
              </w:rPr>
              <w:t>Enhanced</w:t>
            </w:r>
          </w:p>
        </w:tc>
      </w:tr>
      <w:tr w:rsidR="00286E0D" w:rsidTr="00103B00">
        <w:tc>
          <w:tcPr>
            <w:tcW w:w="3539" w:type="dxa"/>
          </w:tcPr>
          <w:p w:rsidR="00286E0D" w:rsidRPr="00110C6C" w:rsidRDefault="00286E0D" w:rsidP="00286E0D">
            <w:r w:rsidRPr="00286E0D">
              <w:rPr>
                <w:b/>
              </w:rPr>
              <w:t>BARRED LIST</w:t>
            </w:r>
            <w:r w:rsidR="00CE0D35">
              <w:rPr>
                <w:b/>
              </w:rPr>
              <w:t xml:space="preserve"> (Enhanced checks only) -</w:t>
            </w:r>
            <w:r w:rsidR="00110C6C">
              <w:rPr>
                <w:b/>
              </w:rPr>
              <w:t xml:space="preserve"> </w:t>
            </w:r>
            <w:r w:rsidR="00110C6C">
              <w:t>(please delete as appropriate)</w:t>
            </w:r>
          </w:p>
        </w:tc>
        <w:tc>
          <w:tcPr>
            <w:tcW w:w="6090" w:type="dxa"/>
            <w:vAlign w:val="center"/>
          </w:tcPr>
          <w:p w:rsidR="00286E0D" w:rsidRPr="00103B00" w:rsidRDefault="007E7949" w:rsidP="00A15A68">
            <w:pPr>
              <w:spacing w:after="0" w:line="240" w:lineRule="auto"/>
              <w:jc w:val="center"/>
              <w:rPr>
                <w:sz w:val="28"/>
                <w:szCs w:val="28"/>
              </w:rPr>
            </w:pPr>
            <w:r w:rsidRPr="00103B00">
              <w:rPr>
                <w:sz w:val="28"/>
                <w:szCs w:val="28"/>
              </w:rPr>
              <w:t xml:space="preserve">Adults   </w:t>
            </w:r>
            <w:r w:rsidR="00286E0D" w:rsidRPr="00103B00">
              <w:rPr>
                <w:sz w:val="28"/>
                <w:szCs w:val="28"/>
              </w:rPr>
              <w:t>/   Children</w:t>
            </w:r>
            <w:r w:rsidR="00CE0D35">
              <w:rPr>
                <w:sz w:val="28"/>
                <w:szCs w:val="28"/>
              </w:rPr>
              <w:t xml:space="preserve"> / Both</w:t>
            </w:r>
          </w:p>
        </w:tc>
      </w:tr>
      <w:tr w:rsidR="00286E0D" w:rsidTr="00103B00">
        <w:trPr>
          <w:trHeight w:val="453"/>
        </w:trPr>
        <w:tc>
          <w:tcPr>
            <w:tcW w:w="3539" w:type="dxa"/>
          </w:tcPr>
          <w:p w:rsidR="00286E0D" w:rsidRPr="00286E0D" w:rsidRDefault="00286E0D" w:rsidP="00103B00">
            <w:pPr>
              <w:spacing w:after="0" w:line="240" w:lineRule="auto"/>
              <w:rPr>
                <w:b/>
              </w:rPr>
            </w:pPr>
            <w:r w:rsidRPr="00286E0D">
              <w:rPr>
                <w:b/>
              </w:rPr>
              <w:t>WORKFORCE</w:t>
            </w:r>
            <w:r w:rsidR="00CE0D35">
              <w:rPr>
                <w:b/>
              </w:rPr>
              <w:t xml:space="preserve"> (Enhanced checks only) -</w:t>
            </w:r>
            <w:r w:rsidR="00110C6C">
              <w:rPr>
                <w:b/>
              </w:rPr>
              <w:t xml:space="preserve"> </w:t>
            </w:r>
            <w:r w:rsidR="00110C6C">
              <w:t>(please delete as appropriate)</w:t>
            </w:r>
          </w:p>
        </w:tc>
        <w:tc>
          <w:tcPr>
            <w:tcW w:w="6090" w:type="dxa"/>
            <w:vAlign w:val="center"/>
          </w:tcPr>
          <w:p w:rsidR="00286E0D" w:rsidRPr="00103B00" w:rsidRDefault="007E7949" w:rsidP="00A15A68">
            <w:pPr>
              <w:spacing w:after="0" w:line="240" w:lineRule="auto"/>
              <w:jc w:val="center"/>
              <w:rPr>
                <w:sz w:val="28"/>
                <w:szCs w:val="28"/>
              </w:rPr>
            </w:pPr>
            <w:r w:rsidRPr="00103B00">
              <w:rPr>
                <w:sz w:val="28"/>
                <w:szCs w:val="28"/>
              </w:rPr>
              <w:t>Adult   /   Child   /   Both   /   Other</w:t>
            </w:r>
          </w:p>
          <w:p w:rsidR="00103B00" w:rsidRPr="00103B00" w:rsidRDefault="00103B00" w:rsidP="00A15A68">
            <w:pPr>
              <w:spacing w:after="0" w:line="240" w:lineRule="auto"/>
              <w:rPr>
                <w:sz w:val="28"/>
                <w:szCs w:val="28"/>
              </w:rPr>
            </w:pPr>
          </w:p>
        </w:tc>
      </w:tr>
      <w:tr w:rsidR="00286E0D" w:rsidTr="00103B00">
        <w:trPr>
          <w:trHeight w:val="454"/>
        </w:trPr>
        <w:tc>
          <w:tcPr>
            <w:tcW w:w="3539" w:type="dxa"/>
          </w:tcPr>
          <w:p w:rsidR="00286E0D" w:rsidRPr="00286E0D" w:rsidRDefault="007E7949" w:rsidP="00103B00">
            <w:pPr>
              <w:spacing w:after="0" w:line="240" w:lineRule="auto"/>
              <w:rPr>
                <w:b/>
              </w:rPr>
            </w:pPr>
            <w:r>
              <w:rPr>
                <w:b/>
              </w:rPr>
              <w:t>IS THIS A VOLUNTEER ROLE</w:t>
            </w:r>
            <w:r w:rsidR="00286E0D" w:rsidRPr="00286E0D">
              <w:rPr>
                <w:b/>
              </w:rPr>
              <w:t>?</w:t>
            </w:r>
            <w:r w:rsidR="00110C6C">
              <w:rPr>
                <w:b/>
              </w:rPr>
              <w:t xml:space="preserve"> </w:t>
            </w:r>
            <w:r w:rsidR="00110C6C">
              <w:t>(please delete as appropriate)</w:t>
            </w:r>
          </w:p>
        </w:tc>
        <w:tc>
          <w:tcPr>
            <w:tcW w:w="6090" w:type="dxa"/>
            <w:vAlign w:val="center"/>
          </w:tcPr>
          <w:p w:rsidR="00286E0D" w:rsidRPr="00103B00" w:rsidRDefault="007E7949" w:rsidP="00A15A68">
            <w:pPr>
              <w:spacing w:after="0" w:line="240" w:lineRule="auto"/>
              <w:jc w:val="center"/>
              <w:rPr>
                <w:sz w:val="28"/>
                <w:szCs w:val="28"/>
              </w:rPr>
            </w:pPr>
            <w:r w:rsidRPr="00103B00">
              <w:rPr>
                <w:sz w:val="28"/>
                <w:szCs w:val="28"/>
              </w:rPr>
              <w:t>Yes   /   No</w:t>
            </w:r>
          </w:p>
        </w:tc>
      </w:tr>
      <w:tr w:rsidR="00286E0D" w:rsidTr="00C50DB2">
        <w:trPr>
          <w:trHeight w:val="1615"/>
        </w:trPr>
        <w:tc>
          <w:tcPr>
            <w:tcW w:w="3539" w:type="dxa"/>
          </w:tcPr>
          <w:p w:rsidR="00286E0D" w:rsidRPr="00286E0D" w:rsidRDefault="00286E0D" w:rsidP="00286E0D">
            <w:pPr>
              <w:pStyle w:val="NoSpacing"/>
              <w:rPr>
                <w:b/>
              </w:rPr>
            </w:pPr>
            <w:r w:rsidRPr="00286E0D">
              <w:rPr>
                <w:b/>
              </w:rPr>
              <w:t xml:space="preserve">ELIGIBILITY STATEMENT </w:t>
            </w:r>
          </w:p>
          <w:p w:rsidR="00286E0D" w:rsidRDefault="00286E0D" w:rsidP="00103B00">
            <w:pPr>
              <w:pStyle w:val="NoSpacing"/>
            </w:pPr>
            <w:r w:rsidRPr="00286E0D">
              <w:t xml:space="preserve">Please </w:t>
            </w:r>
            <w:r w:rsidR="00103B00">
              <w:t>state</w:t>
            </w:r>
            <w:r w:rsidRPr="00286E0D">
              <w:t xml:space="preserve"> what the activity is </w:t>
            </w:r>
            <w:r w:rsidR="00103B00">
              <w:t>and why it</w:t>
            </w:r>
            <w:r w:rsidRPr="00286E0D">
              <w:t xml:space="preserve"> allows for a </w:t>
            </w:r>
            <w:r w:rsidR="00A15A68">
              <w:t xml:space="preserve">DBS </w:t>
            </w:r>
            <w:r w:rsidRPr="00286E0D">
              <w:t>check and the requested level</w:t>
            </w:r>
          </w:p>
        </w:tc>
        <w:tc>
          <w:tcPr>
            <w:tcW w:w="6090" w:type="dxa"/>
          </w:tcPr>
          <w:p w:rsidR="00286E0D" w:rsidRDefault="00286E0D" w:rsidP="00286E0D"/>
          <w:p w:rsidR="00103B00" w:rsidRDefault="00103B00" w:rsidP="00286E0D"/>
          <w:p w:rsidR="00A15A68" w:rsidRDefault="00A15A68" w:rsidP="00286E0D"/>
          <w:p w:rsidR="00103B00" w:rsidRDefault="00103B00" w:rsidP="00286E0D"/>
        </w:tc>
      </w:tr>
      <w:tr w:rsidR="00103B00" w:rsidTr="00174CB4">
        <w:tc>
          <w:tcPr>
            <w:tcW w:w="3539" w:type="dxa"/>
          </w:tcPr>
          <w:p w:rsidR="00103B00" w:rsidRPr="00286E0D" w:rsidRDefault="00103B00" w:rsidP="00174CB4">
            <w:pPr>
              <w:rPr>
                <w:b/>
              </w:rPr>
            </w:pPr>
            <w:r>
              <w:lastRenderedPageBreak/>
              <w:br w:type="page"/>
            </w:r>
            <w:r w:rsidRPr="00286E0D">
              <w:rPr>
                <w:b/>
              </w:rPr>
              <w:t>JOB ROLE</w:t>
            </w:r>
          </w:p>
        </w:tc>
        <w:tc>
          <w:tcPr>
            <w:tcW w:w="6090" w:type="dxa"/>
          </w:tcPr>
          <w:p w:rsidR="00103B00" w:rsidRDefault="00103B00" w:rsidP="00174CB4"/>
        </w:tc>
      </w:tr>
      <w:tr w:rsidR="00103B00" w:rsidTr="00174CB4">
        <w:trPr>
          <w:trHeight w:val="357"/>
        </w:trPr>
        <w:tc>
          <w:tcPr>
            <w:tcW w:w="3539" w:type="dxa"/>
          </w:tcPr>
          <w:p w:rsidR="00103B00" w:rsidRPr="00110C6C" w:rsidRDefault="00103B00" w:rsidP="00174CB4">
            <w:r w:rsidRPr="00286E0D">
              <w:rPr>
                <w:b/>
              </w:rPr>
              <w:t>LEVEL</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Standard   /   Enhanced</w:t>
            </w:r>
          </w:p>
        </w:tc>
      </w:tr>
      <w:tr w:rsidR="00103B00" w:rsidTr="00174CB4">
        <w:tc>
          <w:tcPr>
            <w:tcW w:w="3539" w:type="dxa"/>
          </w:tcPr>
          <w:p w:rsidR="00103B00" w:rsidRPr="00110C6C" w:rsidRDefault="00CE0D35" w:rsidP="00174CB4">
            <w:r w:rsidRPr="00286E0D">
              <w:rPr>
                <w:b/>
              </w:rPr>
              <w:t>BARRED LIST</w:t>
            </w:r>
            <w:r>
              <w:rPr>
                <w:b/>
              </w:rPr>
              <w:t xml:space="preserve"> (Enhanced checks only) -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Adults   /   Children</w:t>
            </w:r>
          </w:p>
        </w:tc>
      </w:tr>
      <w:tr w:rsidR="00103B00" w:rsidTr="00174CB4">
        <w:trPr>
          <w:trHeight w:val="453"/>
        </w:trPr>
        <w:tc>
          <w:tcPr>
            <w:tcW w:w="3539" w:type="dxa"/>
          </w:tcPr>
          <w:p w:rsidR="00103B00" w:rsidRPr="00286E0D" w:rsidRDefault="00CE0D35" w:rsidP="00174CB4">
            <w:pPr>
              <w:spacing w:after="0" w:line="240" w:lineRule="auto"/>
              <w:rPr>
                <w:b/>
              </w:rPr>
            </w:pPr>
            <w:r w:rsidRPr="00286E0D">
              <w:rPr>
                <w:b/>
              </w:rPr>
              <w:t>WORKFORCE</w:t>
            </w:r>
            <w:r>
              <w:rPr>
                <w:b/>
              </w:rPr>
              <w:t xml:space="preserve"> (Enhanced checks only) -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 xml:space="preserve">Adult   /   Child  </w:t>
            </w:r>
            <w:r w:rsidR="00CE0D35">
              <w:rPr>
                <w:sz w:val="28"/>
                <w:szCs w:val="28"/>
              </w:rPr>
              <w:t xml:space="preserve"> /   Both   /   Other</w:t>
            </w:r>
          </w:p>
          <w:p w:rsidR="00103B00" w:rsidRPr="00103B00" w:rsidRDefault="00103B00" w:rsidP="00A15A68">
            <w:pPr>
              <w:spacing w:after="0" w:line="240" w:lineRule="auto"/>
              <w:rPr>
                <w:sz w:val="28"/>
                <w:szCs w:val="28"/>
              </w:rPr>
            </w:pPr>
          </w:p>
        </w:tc>
      </w:tr>
      <w:tr w:rsidR="00103B00" w:rsidTr="00174CB4">
        <w:trPr>
          <w:trHeight w:val="454"/>
        </w:trPr>
        <w:tc>
          <w:tcPr>
            <w:tcW w:w="3539" w:type="dxa"/>
          </w:tcPr>
          <w:p w:rsidR="00103B00" w:rsidRPr="00286E0D" w:rsidRDefault="00103B00" w:rsidP="00174CB4">
            <w:pPr>
              <w:spacing w:after="0" w:line="240" w:lineRule="auto"/>
              <w:rPr>
                <w:b/>
              </w:rPr>
            </w:pPr>
            <w:r>
              <w:rPr>
                <w:b/>
              </w:rPr>
              <w:t>IS THIS A VOLUNTEER ROLE</w:t>
            </w:r>
            <w:r w:rsidRPr="00286E0D">
              <w:rPr>
                <w:b/>
              </w:rPr>
              <w: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Yes   /   No</w:t>
            </w:r>
          </w:p>
        </w:tc>
      </w:tr>
      <w:tr w:rsidR="00103B00" w:rsidTr="00CE0D35">
        <w:trPr>
          <w:trHeight w:val="1127"/>
        </w:trPr>
        <w:tc>
          <w:tcPr>
            <w:tcW w:w="3539" w:type="dxa"/>
          </w:tcPr>
          <w:p w:rsidR="00103B00" w:rsidRPr="00286E0D" w:rsidRDefault="00103B00" w:rsidP="00174CB4">
            <w:pPr>
              <w:pStyle w:val="NoSpacing"/>
              <w:rPr>
                <w:b/>
              </w:rPr>
            </w:pPr>
            <w:r w:rsidRPr="00286E0D">
              <w:rPr>
                <w:b/>
              </w:rPr>
              <w:t xml:space="preserve">ELIGIBILITY STATEMENT </w:t>
            </w:r>
          </w:p>
          <w:p w:rsidR="00103B00" w:rsidRDefault="00103B00" w:rsidP="00174CB4">
            <w:pPr>
              <w:pStyle w:val="NoSpacing"/>
            </w:pPr>
            <w:r w:rsidRPr="00286E0D">
              <w:t xml:space="preserve">Please </w:t>
            </w:r>
            <w:r>
              <w:t>state</w:t>
            </w:r>
            <w:r w:rsidRPr="00286E0D">
              <w:t xml:space="preserve"> what the activity is </w:t>
            </w:r>
            <w:r>
              <w:t>and why it</w:t>
            </w:r>
            <w:r w:rsidRPr="00286E0D">
              <w:t xml:space="preserve"> allows for a </w:t>
            </w:r>
            <w:r w:rsidR="00A15A68">
              <w:t xml:space="preserve">DBS </w:t>
            </w:r>
            <w:r w:rsidRPr="00286E0D">
              <w:t>check and the requested level</w:t>
            </w:r>
          </w:p>
        </w:tc>
        <w:tc>
          <w:tcPr>
            <w:tcW w:w="6090" w:type="dxa"/>
          </w:tcPr>
          <w:p w:rsidR="00103B00" w:rsidRDefault="00103B00" w:rsidP="00174CB4"/>
          <w:p w:rsidR="00103B00" w:rsidRDefault="00103B00" w:rsidP="00174CB4"/>
          <w:p w:rsidR="00A15A68" w:rsidRDefault="00A15A68" w:rsidP="00174CB4"/>
        </w:tc>
      </w:tr>
    </w:tbl>
    <w:p w:rsidR="00732E63" w:rsidRDefault="00732E63" w:rsidP="00A15A68">
      <w:pPr>
        <w:spacing w:after="0" w:line="240" w:lineRule="auto"/>
      </w:pPr>
    </w:p>
    <w:tbl>
      <w:tblPr>
        <w:tblStyle w:val="TableGrid"/>
        <w:tblW w:w="0" w:type="auto"/>
        <w:tblLook w:val="04A0" w:firstRow="1" w:lastRow="0" w:firstColumn="1" w:lastColumn="0" w:noHBand="0" w:noVBand="1"/>
      </w:tblPr>
      <w:tblGrid>
        <w:gridCol w:w="3533"/>
        <w:gridCol w:w="6080"/>
      </w:tblGrid>
      <w:tr w:rsidR="00103B00" w:rsidTr="00CE0D35">
        <w:trPr>
          <w:trHeight w:val="501"/>
        </w:trPr>
        <w:tc>
          <w:tcPr>
            <w:tcW w:w="3533" w:type="dxa"/>
          </w:tcPr>
          <w:p w:rsidR="00103B00" w:rsidRPr="00286E0D" w:rsidRDefault="00103B00" w:rsidP="00174CB4">
            <w:pPr>
              <w:rPr>
                <w:b/>
              </w:rPr>
            </w:pPr>
            <w:r w:rsidRPr="00286E0D">
              <w:rPr>
                <w:b/>
              </w:rPr>
              <w:t>JOB ROLE</w:t>
            </w:r>
          </w:p>
        </w:tc>
        <w:tc>
          <w:tcPr>
            <w:tcW w:w="6080" w:type="dxa"/>
          </w:tcPr>
          <w:p w:rsidR="00103B00" w:rsidRDefault="00103B00" w:rsidP="00174CB4"/>
        </w:tc>
      </w:tr>
      <w:tr w:rsidR="00103B00" w:rsidTr="00CE0D35">
        <w:trPr>
          <w:trHeight w:val="351"/>
        </w:trPr>
        <w:tc>
          <w:tcPr>
            <w:tcW w:w="3533" w:type="dxa"/>
          </w:tcPr>
          <w:p w:rsidR="00103B00" w:rsidRPr="00110C6C" w:rsidRDefault="00103B00" w:rsidP="00174CB4">
            <w:r w:rsidRPr="00286E0D">
              <w:rPr>
                <w:b/>
              </w:rPr>
              <w:t>LEVEL</w:t>
            </w:r>
            <w:r>
              <w:rPr>
                <w:b/>
              </w:rPr>
              <w:t xml:space="preserve"> </w:t>
            </w:r>
            <w:r>
              <w:t>(please delete as appropriate)</w:t>
            </w:r>
          </w:p>
        </w:tc>
        <w:tc>
          <w:tcPr>
            <w:tcW w:w="6080" w:type="dxa"/>
            <w:vAlign w:val="center"/>
          </w:tcPr>
          <w:p w:rsidR="00103B00" w:rsidRPr="00103B00" w:rsidRDefault="00103B00" w:rsidP="00A15A68">
            <w:pPr>
              <w:spacing w:after="0" w:line="240" w:lineRule="auto"/>
              <w:jc w:val="center"/>
              <w:rPr>
                <w:sz w:val="28"/>
                <w:szCs w:val="28"/>
              </w:rPr>
            </w:pPr>
            <w:r w:rsidRPr="00103B00">
              <w:rPr>
                <w:sz w:val="28"/>
                <w:szCs w:val="28"/>
              </w:rPr>
              <w:t>Standard   /   Enhanced</w:t>
            </w:r>
          </w:p>
        </w:tc>
      </w:tr>
      <w:tr w:rsidR="00103B00" w:rsidTr="00CE0D35">
        <w:trPr>
          <w:trHeight w:val="796"/>
        </w:trPr>
        <w:tc>
          <w:tcPr>
            <w:tcW w:w="3533" w:type="dxa"/>
          </w:tcPr>
          <w:p w:rsidR="00103B00" w:rsidRPr="00110C6C" w:rsidRDefault="00CE0D35" w:rsidP="00174CB4">
            <w:r w:rsidRPr="00286E0D">
              <w:rPr>
                <w:b/>
              </w:rPr>
              <w:t>BARRED LIST</w:t>
            </w:r>
            <w:r>
              <w:rPr>
                <w:b/>
              </w:rPr>
              <w:t xml:space="preserve"> (Enhanced checks only) - </w:t>
            </w:r>
            <w:r>
              <w:t>(please delete as appropriate)</w:t>
            </w:r>
          </w:p>
        </w:tc>
        <w:tc>
          <w:tcPr>
            <w:tcW w:w="6080" w:type="dxa"/>
            <w:vAlign w:val="center"/>
          </w:tcPr>
          <w:p w:rsidR="00103B00" w:rsidRPr="00103B00" w:rsidRDefault="00103B00" w:rsidP="00A15A68">
            <w:pPr>
              <w:spacing w:after="0" w:line="240" w:lineRule="auto"/>
              <w:jc w:val="center"/>
              <w:rPr>
                <w:sz w:val="28"/>
                <w:szCs w:val="28"/>
              </w:rPr>
            </w:pPr>
            <w:r w:rsidRPr="00103B00">
              <w:rPr>
                <w:sz w:val="28"/>
                <w:szCs w:val="28"/>
              </w:rPr>
              <w:t>Adults   /   Children</w:t>
            </w:r>
          </w:p>
        </w:tc>
      </w:tr>
      <w:tr w:rsidR="00103B00" w:rsidTr="00CE0D35">
        <w:trPr>
          <w:trHeight w:val="445"/>
        </w:trPr>
        <w:tc>
          <w:tcPr>
            <w:tcW w:w="3533" w:type="dxa"/>
          </w:tcPr>
          <w:p w:rsidR="00103B00" w:rsidRPr="00286E0D" w:rsidRDefault="00CE0D35" w:rsidP="00174CB4">
            <w:pPr>
              <w:spacing w:after="0" w:line="240" w:lineRule="auto"/>
              <w:rPr>
                <w:b/>
              </w:rPr>
            </w:pPr>
            <w:r w:rsidRPr="00286E0D">
              <w:rPr>
                <w:b/>
              </w:rPr>
              <w:t>WORKFORCE</w:t>
            </w:r>
            <w:r>
              <w:rPr>
                <w:b/>
              </w:rPr>
              <w:t xml:space="preserve"> (Enhanced checks only) - </w:t>
            </w:r>
            <w:r>
              <w:t>(please delete as appropriate)</w:t>
            </w:r>
          </w:p>
        </w:tc>
        <w:tc>
          <w:tcPr>
            <w:tcW w:w="6080" w:type="dxa"/>
            <w:vAlign w:val="center"/>
          </w:tcPr>
          <w:p w:rsidR="00103B00" w:rsidRPr="00103B00" w:rsidRDefault="00103B00" w:rsidP="00A15A68">
            <w:pPr>
              <w:spacing w:after="0" w:line="240" w:lineRule="auto"/>
              <w:jc w:val="center"/>
              <w:rPr>
                <w:sz w:val="28"/>
                <w:szCs w:val="28"/>
              </w:rPr>
            </w:pPr>
            <w:r w:rsidRPr="00103B00">
              <w:rPr>
                <w:sz w:val="28"/>
                <w:szCs w:val="28"/>
              </w:rPr>
              <w:t xml:space="preserve">Adult   /   Child  </w:t>
            </w:r>
            <w:r w:rsidR="00CE0D35">
              <w:rPr>
                <w:sz w:val="28"/>
                <w:szCs w:val="28"/>
              </w:rPr>
              <w:t xml:space="preserve"> /   Both   /   Other</w:t>
            </w:r>
          </w:p>
          <w:p w:rsidR="00103B00" w:rsidRPr="00103B00" w:rsidRDefault="00103B00" w:rsidP="00A15A68">
            <w:pPr>
              <w:spacing w:after="0" w:line="240" w:lineRule="auto"/>
              <w:rPr>
                <w:sz w:val="28"/>
                <w:szCs w:val="28"/>
              </w:rPr>
            </w:pPr>
          </w:p>
        </w:tc>
      </w:tr>
      <w:tr w:rsidR="00103B00" w:rsidTr="00CE0D35">
        <w:trPr>
          <w:trHeight w:val="446"/>
        </w:trPr>
        <w:tc>
          <w:tcPr>
            <w:tcW w:w="3533" w:type="dxa"/>
          </w:tcPr>
          <w:p w:rsidR="00103B00" w:rsidRPr="00286E0D" w:rsidRDefault="00103B00" w:rsidP="00174CB4">
            <w:pPr>
              <w:spacing w:after="0" w:line="240" w:lineRule="auto"/>
              <w:rPr>
                <w:b/>
              </w:rPr>
            </w:pPr>
            <w:r>
              <w:rPr>
                <w:b/>
              </w:rPr>
              <w:t>IS THIS A VOLUNTEER ROLE</w:t>
            </w:r>
            <w:r w:rsidRPr="00286E0D">
              <w:rPr>
                <w:b/>
              </w:rPr>
              <w:t>?</w:t>
            </w:r>
            <w:r>
              <w:rPr>
                <w:b/>
              </w:rPr>
              <w:t xml:space="preserve"> </w:t>
            </w:r>
            <w:r>
              <w:t>(please delete as appropriate)</w:t>
            </w:r>
          </w:p>
        </w:tc>
        <w:tc>
          <w:tcPr>
            <w:tcW w:w="6080" w:type="dxa"/>
            <w:vAlign w:val="center"/>
          </w:tcPr>
          <w:p w:rsidR="00103B00" w:rsidRPr="00103B00" w:rsidRDefault="00103B00" w:rsidP="00A15A68">
            <w:pPr>
              <w:spacing w:after="0" w:line="240" w:lineRule="auto"/>
              <w:jc w:val="center"/>
              <w:rPr>
                <w:sz w:val="28"/>
                <w:szCs w:val="28"/>
              </w:rPr>
            </w:pPr>
            <w:r w:rsidRPr="00103B00">
              <w:rPr>
                <w:sz w:val="28"/>
                <w:szCs w:val="28"/>
              </w:rPr>
              <w:t>Yes   /   No</w:t>
            </w:r>
          </w:p>
        </w:tc>
      </w:tr>
      <w:tr w:rsidR="00103B00" w:rsidTr="00CE0D35">
        <w:trPr>
          <w:trHeight w:val="744"/>
        </w:trPr>
        <w:tc>
          <w:tcPr>
            <w:tcW w:w="3533" w:type="dxa"/>
          </w:tcPr>
          <w:p w:rsidR="00103B00" w:rsidRPr="00286E0D" w:rsidRDefault="00103B00" w:rsidP="00174CB4">
            <w:pPr>
              <w:pStyle w:val="NoSpacing"/>
              <w:rPr>
                <w:b/>
              </w:rPr>
            </w:pPr>
            <w:r w:rsidRPr="00286E0D">
              <w:rPr>
                <w:b/>
              </w:rPr>
              <w:t xml:space="preserve">ELIGIBILITY STATEMENT </w:t>
            </w:r>
          </w:p>
          <w:p w:rsidR="00103B00" w:rsidRDefault="00103B00" w:rsidP="00174CB4">
            <w:pPr>
              <w:pStyle w:val="NoSpacing"/>
            </w:pPr>
            <w:r w:rsidRPr="00286E0D">
              <w:t xml:space="preserve">Please </w:t>
            </w:r>
            <w:r>
              <w:t>state</w:t>
            </w:r>
            <w:r w:rsidRPr="00286E0D">
              <w:t xml:space="preserve"> what the activity is </w:t>
            </w:r>
            <w:r>
              <w:t>and why it</w:t>
            </w:r>
            <w:r w:rsidRPr="00286E0D">
              <w:t xml:space="preserve"> allows for a </w:t>
            </w:r>
            <w:r w:rsidR="00A15A68">
              <w:t xml:space="preserve">DBS </w:t>
            </w:r>
            <w:r w:rsidRPr="00286E0D">
              <w:t>check and the requested level</w:t>
            </w:r>
          </w:p>
        </w:tc>
        <w:tc>
          <w:tcPr>
            <w:tcW w:w="6080" w:type="dxa"/>
          </w:tcPr>
          <w:p w:rsidR="00103B00" w:rsidRDefault="00103B00" w:rsidP="00174CB4"/>
          <w:p w:rsidR="00103B00" w:rsidRDefault="00103B00" w:rsidP="00174CB4"/>
          <w:p w:rsidR="00A15A68" w:rsidRDefault="00A15A68" w:rsidP="00174CB4"/>
        </w:tc>
      </w:tr>
    </w:tbl>
    <w:p w:rsidR="00103B00" w:rsidRDefault="00103B00" w:rsidP="00A15A68">
      <w:pPr>
        <w:spacing w:after="0" w:line="240" w:lineRule="auto"/>
      </w:pPr>
    </w:p>
    <w:tbl>
      <w:tblPr>
        <w:tblStyle w:val="TableGrid"/>
        <w:tblW w:w="0" w:type="auto"/>
        <w:tblLook w:val="04A0" w:firstRow="1" w:lastRow="0" w:firstColumn="1" w:lastColumn="0" w:noHBand="0" w:noVBand="1"/>
      </w:tblPr>
      <w:tblGrid>
        <w:gridCol w:w="3539"/>
        <w:gridCol w:w="6090"/>
      </w:tblGrid>
      <w:tr w:rsidR="00103B00" w:rsidTr="00174CB4">
        <w:tc>
          <w:tcPr>
            <w:tcW w:w="3539" w:type="dxa"/>
          </w:tcPr>
          <w:p w:rsidR="00103B00" w:rsidRPr="00286E0D" w:rsidRDefault="00103B00" w:rsidP="00174CB4">
            <w:pPr>
              <w:rPr>
                <w:b/>
              </w:rPr>
            </w:pPr>
            <w:r w:rsidRPr="00286E0D">
              <w:rPr>
                <w:b/>
              </w:rPr>
              <w:t>JOB ROLE</w:t>
            </w:r>
          </w:p>
        </w:tc>
        <w:tc>
          <w:tcPr>
            <w:tcW w:w="6090" w:type="dxa"/>
          </w:tcPr>
          <w:p w:rsidR="00103B00" w:rsidRDefault="00103B00" w:rsidP="00174CB4"/>
        </w:tc>
      </w:tr>
      <w:tr w:rsidR="00103B00" w:rsidTr="00174CB4">
        <w:trPr>
          <w:trHeight w:val="357"/>
        </w:trPr>
        <w:tc>
          <w:tcPr>
            <w:tcW w:w="3539" w:type="dxa"/>
          </w:tcPr>
          <w:p w:rsidR="00103B00" w:rsidRPr="00110C6C" w:rsidRDefault="00103B00" w:rsidP="00174CB4">
            <w:r w:rsidRPr="00286E0D">
              <w:rPr>
                <w:b/>
              </w:rPr>
              <w:t>LEVEL</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Standard   /   Enhanced</w:t>
            </w:r>
          </w:p>
        </w:tc>
      </w:tr>
      <w:tr w:rsidR="00103B00" w:rsidTr="00174CB4">
        <w:tc>
          <w:tcPr>
            <w:tcW w:w="3539" w:type="dxa"/>
          </w:tcPr>
          <w:p w:rsidR="00103B00" w:rsidRPr="00110C6C" w:rsidRDefault="00CE0D35" w:rsidP="00174CB4">
            <w:r w:rsidRPr="00286E0D">
              <w:rPr>
                <w:b/>
              </w:rPr>
              <w:t>BARRED LIST</w:t>
            </w:r>
            <w:r>
              <w:rPr>
                <w:b/>
              </w:rPr>
              <w:t xml:space="preserve"> (Enhanced checks only) -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Adults   /   Children</w:t>
            </w:r>
          </w:p>
        </w:tc>
      </w:tr>
      <w:tr w:rsidR="00103B00" w:rsidTr="00174CB4">
        <w:trPr>
          <w:trHeight w:val="453"/>
        </w:trPr>
        <w:tc>
          <w:tcPr>
            <w:tcW w:w="3539" w:type="dxa"/>
          </w:tcPr>
          <w:p w:rsidR="00103B00" w:rsidRPr="00286E0D" w:rsidRDefault="00CE0D35" w:rsidP="00174CB4">
            <w:pPr>
              <w:spacing w:after="0" w:line="240" w:lineRule="auto"/>
              <w:rPr>
                <w:b/>
              </w:rPr>
            </w:pPr>
            <w:r w:rsidRPr="00286E0D">
              <w:rPr>
                <w:b/>
              </w:rPr>
              <w:t>WORKFORCE</w:t>
            </w:r>
            <w:r>
              <w:rPr>
                <w:b/>
              </w:rPr>
              <w:t xml:space="preserve"> (Enhanced checks only) -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 xml:space="preserve">Adult   /   Child  </w:t>
            </w:r>
            <w:r w:rsidR="00CE0D35">
              <w:rPr>
                <w:sz w:val="28"/>
                <w:szCs w:val="28"/>
              </w:rPr>
              <w:t xml:space="preserve"> /   Both   /   Other</w:t>
            </w:r>
          </w:p>
          <w:p w:rsidR="00103B00" w:rsidRPr="00103B00" w:rsidRDefault="00103B00" w:rsidP="00A15A68">
            <w:pPr>
              <w:spacing w:after="0" w:line="240" w:lineRule="auto"/>
              <w:rPr>
                <w:sz w:val="28"/>
                <w:szCs w:val="28"/>
              </w:rPr>
            </w:pPr>
          </w:p>
        </w:tc>
      </w:tr>
      <w:tr w:rsidR="00103B00" w:rsidTr="00174CB4">
        <w:trPr>
          <w:trHeight w:val="454"/>
        </w:trPr>
        <w:tc>
          <w:tcPr>
            <w:tcW w:w="3539" w:type="dxa"/>
          </w:tcPr>
          <w:p w:rsidR="00103B00" w:rsidRPr="00286E0D" w:rsidRDefault="00103B00" w:rsidP="00174CB4">
            <w:pPr>
              <w:spacing w:after="0" w:line="240" w:lineRule="auto"/>
              <w:rPr>
                <w:b/>
              </w:rPr>
            </w:pPr>
            <w:r>
              <w:rPr>
                <w:b/>
              </w:rPr>
              <w:t>IS THIS A VOLUNTEER ROLE</w:t>
            </w:r>
            <w:r w:rsidRPr="00286E0D">
              <w:rPr>
                <w:b/>
              </w:rPr>
              <w: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Yes   /   No</w:t>
            </w:r>
          </w:p>
        </w:tc>
      </w:tr>
      <w:tr w:rsidR="00103B00" w:rsidTr="00174CB4">
        <w:tc>
          <w:tcPr>
            <w:tcW w:w="3539" w:type="dxa"/>
          </w:tcPr>
          <w:p w:rsidR="00103B00" w:rsidRPr="00286E0D" w:rsidRDefault="00103B00" w:rsidP="00174CB4">
            <w:pPr>
              <w:pStyle w:val="NoSpacing"/>
              <w:rPr>
                <w:b/>
              </w:rPr>
            </w:pPr>
            <w:r w:rsidRPr="00286E0D">
              <w:rPr>
                <w:b/>
              </w:rPr>
              <w:t xml:space="preserve">ELIGIBILITY STATEMENT </w:t>
            </w:r>
          </w:p>
          <w:p w:rsidR="00103B00" w:rsidRDefault="00103B00" w:rsidP="00174CB4">
            <w:pPr>
              <w:pStyle w:val="NoSpacing"/>
            </w:pPr>
            <w:r w:rsidRPr="00286E0D">
              <w:t xml:space="preserve">Please </w:t>
            </w:r>
            <w:r>
              <w:t>state</w:t>
            </w:r>
            <w:r w:rsidRPr="00286E0D">
              <w:t xml:space="preserve"> what the activity is </w:t>
            </w:r>
            <w:r>
              <w:t>and why it</w:t>
            </w:r>
            <w:r w:rsidRPr="00286E0D">
              <w:t xml:space="preserve"> allows for a </w:t>
            </w:r>
            <w:r w:rsidR="00A15A68">
              <w:t xml:space="preserve">DBS </w:t>
            </w:r>
            <w:r w:rsidRPr="00286E0D">
              <w:t>check and the requested level</w:t>
            </w:r>
          </w:p>
        </w:tc>
        <w:tc>
          <w:tcPr>
            <w:tcW w:w="6090" w:type="dxa"/>
          </w:tcPr>
          <w:p w:rsidR="00103B00" w:rsidRDefault="00103B00" w:rsidP="00174CB4"/>
          <w:p w:rsidR="00103B00" w:rsidRDefault="00103B00" w:rsidP="00174CB4"/>
          <w:p w:rsidR="00103B00" w:rsidRDefault="00103B00" w:rsidP="00174CB4"/>
        </w:tc>
      </w:tr>
      <w:tr w:rsidR="00CE0D35" w:rsidTr="00174CB4">
        <w:tc>
          <w:tcPr>
            <w:tcW w:w="3539" w:type="dxa"/>
          </w:tcPr>
          <w:p w:rsidR="00CE0D35" w:rsidRPr="00286E0D" w:rsidRDefault="00CE0D35" w:rsidP="00174CB4">
            <w:pPr>
              <w:pStyle w:val="NoSpacing"/>
              <w:rPr>
                <w:b/>
              </w:rPr>
            </w:pPr>
            <w:r>
              <w:rPr>
                <w:b/>
              </w:rPr>
              <w:lastRenderedPageBreak/>
              <w:t>Do you require access to ‘Basic’ checks?</w:t>
            </w:r>
          </w:p>
        </w:tc>
        <w:tc>
          <w:tcPr>
            <w:tcW w:w="6090" w:type="dxa"/>
          </w:tcPr>
          <w:p w:rsidR="00CE0D35" w:rsidRDefault="00CE0D35" w:rsidP="00C50DB2">
            <w:pPr>
              <w:jc w:val="center"/>
            </w:pPr>
            <w:r w:rsidRPr="00103B00">
              <w:rPr>
                <w:sz w:val="28"/>
                <w:szCs w:val="28"/>
              </w:rPr>
              <w:t>Yes   /   No</w:t>
            </w:r>
          </w:p>
        </w:tc>
      </w:tr>
    </w:tbl>
    <w:p w:rsidR="00103B00" w:rsidRDefault="00103B00" w:rsidP="00732E63"/>
    <w:p w:rsidR="007E7949" w:rsidRPr="00A17C50" w:rsidRDefault="007E7949" w:rsidP="007E7949">
      <w:pPr>
        <w:pStyle w:val="PlainText"/>
        <w:rPr>
          <w:rStyle w:val="Hyperlink"/>
          <w:b/>
        </w:rPr>
      </w:pPr>
      <w:r w:rsidRPr="00A17C50">
        <w:rPr>
          <w:b/>
        </w:rPr>
        <w:t xml:space="preserve">By submitting this completed application to us you are confirming that the role, level of check and access to any barred lists you apply for is the result of a legislative need for that check to be carried out. </w:t>
      </w:r>
    </w:p>
    <w:p w:rsidR="007E7949" w:rsidRDefault="007E7949" w:rsidP="00732E63"/>
    <w:p w:rsidR="0017028A" w:rsidRPr="00C513C0" w:rsidRDefault="00AB2DFD" w:rsidP="00CC7D4F">
      <w:pPr>
        <w:spacing w:after="0"/>
        <w:rPr>
          <w:b/>
        </w:rPr>
      </w:pPr>
      <w:r w:rsidRPr="003F0A3A">
        <w:rPr>
          <w:b/>
        </w:rPr>
        <w:t>Part D: Payment</w:t>
      </w:r>
    </w:p>
    <w:p w:rsidR="00A45328" w:rsidRDefault="00A45328" w:rsidP="00A45328">
      <w:pPr>
        <w:pStyle w:val="ListParagraph"/>
        <w:numPr>
          <w:ilvl w:val="0"/>
          <w:numId w:val="3"/>
        </w:numPr>
      </w:pPr>
      <w:r w:rsidRPr="003F0A3A">
        <w:t>In order to ensure that invoices are sent to the right pe</w:t>
      </w:r>
      <w:r>
        <w:t>rson</w:t>
      </w:r>
      <w:r w:rsidRPr="003F0A3A">
        <w:t xml:space="preserve"> within your organisation</w:t>
      </w:r>
      <w:r>
        <w:t>,</w:t>
      </w:r>
      <w:r w:rsidRPr="003F0A3A">
        <w:t xml:space="preserve"> pl</w:t>
      </w:r>
      <w:r>
        <w:t>ease enter the email address</w:t>
      </w:r>
      <w:r w:rsidRPr="003F0A3A">
        <w:t xml:space="preserve"> that you would like invoice</w:t>
      </w:r>
      <w:r>
        <w:t>s</w:t>
      </w:r>
      <w:r w:rsidRPr="003F0A3A">
        <w:t xml:space="preserve"> sent to.  </w:t>
      </w:r>
    </w:p>
    <w:p w:rsidR="00A45328" w:rsidRPr="009B2AD9" w:rsidRDefault="00A45328" w:rsidP="00A45328">
      <w:pPr>
        <w:pStyle w:val="ListParagraph"/>
        <w:numPr>
          <w:ilvl w:val="0"/>
          <w:numId w:val="3"/>
        </w:numPr>
      </w:pPr>
      <w:r w:rsidRPr="009B2AD9">
        <w:t>All invoi</w:t>
      </w:r>
      <w:r>
        <w:t xml:space="preserve">ces must be paid </w:t>
      </w:r>
      <w:r w:rsidR="005709FF">
        <w:t>within 28</w:t>
      </w:r>
      <w:r w:rsidRPr="005709FF">
        <w:t xml:space="preserve"> days of invoice date</w:t>
      </w:r>
      <w:r w:rsidRPr="009B2AD9">
        <w:t xml:space="preserve"> to prevent your DBS account being suspended. Any queries relating to invoices must be referred to </w:t>
      </w:r>
      <w:r w:rsidR="00F06A09">
        <w:t>our finance team</w:t>
      </w:r>
      <w:r w:rsidRPr="009B2AD9">
        <w:t>.</w:t>
      </w:r>
    </w:p>
    <w:p w:rsidR="00A45328" w:rsidRPr="009B2AD9" w:rsidRDefault="00A45328" w:rsidP="00A45328">
      <w:pPr>
        <w:pStyle w:val="ListParagraph"/>
        <w:numPr>
          <w:ilvl w:val="0"/>
          <w:numId w:val="3"/>
        </w:numPr>
      </w:pPr>
      <w:r w:rsidRPr="009B2AD9">
        <w:t>Invoices are raised and due for payment based on application(s) being submitted to the DBS and therefore you may be invoiced for an application before the applicant receives their certificate.</w:t>
      </w:r>
    </w:p>
    <w:p w:rsidR="00CC7D4F" w:rsidRPr="00CC7D4F" w:rsidRDefault="00F06A09" w:rsidP="00A45328">
      <w:pPr>
        <w:pStyle w:val="ListParagraph"/>
        <w:numPr>
          <w:ilvl w:val="0"/>
          <w:numId w:val="3"/>
        </w:numPr>
      </w:pPr>
      <w:r w:rsidRPr="00A15A68">
        <w:rPr>
          <w:b/>
        </w:rPr>
        <w:t>You must use the invoice number as your payment reference</w:t>
      </w:r>
      <w:r>
        <w:t xml:space="preserve"> for online banking</w:t>
      </w:r>
      <w:r w:rsidR="00A45328" w:rsidRPr="009B2AD9">
        <w:t>.</w:t>
      </w:r>
      <w:r>
        <w:t xml:space="preserve"> Failure to do this will cause us difficulty in identifying that you have paid, which may result in the suspension of your account.</w:t>
      </w:r>
    </w:p>
    <w:tbl>
      <w:tblPr>
        <w:tblW w:w="9639" w:type="dxa"/>
        <w:tblInd w:w="108" w:type="dxa"/>
        <w:tblLook w:val="04A0" w:firstRow="1" w:lastRow="0" w:firstColumn="1" w:lastColumn="0" w:noHBand="0" w:noVBand="1"/>
      </w:tblPr>
      <w:tblGrid>
        <w:gridCol w:w="2977"/>
        <w:gridCol w:w="4707"/>
        <w:gridCol w:w="1955"/>
      </w:tblGrid>
      <w:tr w:rsidR="00087DA2" w:rsidRPr="00A15A68" w:rsidTr="00A15A6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A2" w:rsidRPr="00A15A68" w:rsidRDefault="00087DA2" w:rsidP="00795D74">
            <w:pPr>
              <w:spacing w:after="0" w:line="240" w:lineRule="auto"/>
              <w:jc w:val="center"/>
              <w:rPr>
                <w:rFonts w:eastAsia="Times New Roman"/>
                <w:b/>
                <w:lang w:eastAsia="en-GB"/>
              </w:rPr>
            </w:pPr>
            <w:r w:rsidRPr="00A15A68">
              <w:rPr>
                <w:rFonts w:eastAsia="Times New Roman"/>
                <w:b/>
                <w:lang w:eastAsia="en-GB"/>
              </w:rPr>
              <w:t>Name</w:t>
            </w:r>
          </w:p>
        </w:tc>
        <w:tc>
          <w:tcPr>
            <w:tcW w:w="4707" w:type="dxa"/>
            <w:tcBorders>
              <w:top w:val="single" w:sz="4" w:space="0" w:color="auto"/>
              <w:left w:val="nil"/>
              <w:bottom w:val="single" w:sz="4" w:space="0" w:color="auto"/>
              <w:right w:val="single" w:sz="4" w:space="0" w:color="auto"/>
            </w:tcBorders>
            <w:shd w:val="clear" w:color="auto" w:fill="auto"/>
            <w:vAlign w:val="bottom"/>
            <w:hideMark/>
          </w:tcPr>
          <w:p w:rsidR="00087DA2" w:rsidRPr="00A15A68" w:rsidRDefault="00087DA2" w:rsidP="00087DA2">
            <w:pPr>
              <w:spacing w:after="0" w:line="240" w:lineRule="auto"/>
              <w:jc w:val="center"/>
              <w:rPr>
                <w:rFonts w:eastAsia="Times New Roman"/>
                <w:b/>
                <w:lang w:eastAsia="en-GB"/>
              </w:rPr>
            </w:pPr>
            <w:r w:rsidRPr="00A15A68">
              <w:rPr>
                <w:rFonts w:eastAsia="Times New Roman"/>
                <w:b/>
                <w:lang w:eastAsia="en-GB"/>
              </w:rPr>
              <w:t>Email Address</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087DA2" w:rsidRPr="00A15A68" w:rsidRDefault="00087DA2" w:rsidP="00087DA2">
            <w:pPr>
              <w:spacing w:after="0" w:line="240" w:lineRule="auto"/>
              <w:jc w:val="center"/>
              <w:rPr>
                <w:rFonts w:eastAsia="Times New Roman"/>
                <w:b/>
                <w:lang w:eastAsia="en-GB"/>
              </w:rPr>
            </w:pPr>
            <w:r w:rsidRPr="00A15A68">
              <w:rPr>
                <w:rFonts w:eastAsia="Times New Roman"/>
                <w:b/>
                <w:lang w:eastAsia="en-GB"/>
              </w:rPr>
              <w:t>Telephone Number</w:t>
            </w:r>
          </w:p>
        </w:tc>
      </w:tr>
      <w:tr w:rsidR="00087DA2" w:rsidRPr="00DB3AD9" w:rsidTr="00A15A68">
        <w:trPr>
          <w:trHeight w:val="47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15A68" w:rsidRPr="003F0A3A" w:rsidRDefault="00087DA2" w:rsidP="00087DA2">
            <w:pPr>
              <w:spacing w:after="0" w:line="240" w:lineRule="auto"/>
              <w:rPr>
                <w:rFonts w:eastAsia="Times New Roman"/>
                <w:lang w:eastAsia="en-GB"/>
              </w:rPr>
            </w:pPr>
            <w:r w:rsidRPr="003F0A3A">
              <w:rPr>
                <w:rFonts w:eastAsia="Times New Roman"/>
                <w:lang w:eastAsia="en-GB"/>
              </w:rPr>
              <w:t> </w:t>
            </w:r>
          </w:p>
        </w:tc>
        <w:tc>
          <w:tcPr>
            <w:tcW w:w="4707" w:type="dxa"/>
            <w:tcBorders>
              <w:top w:val="nil"/>
              <w:left w:val="nil"/>
              <w:bottom w:val="single" w:sz="4" w:space="0" w:color="auto"/>
              <w:right w:val="single" w:sz="4" w:space="0" w:color="auto"/>
            </w:tcBorders>
            <w:shd w:val="clear" w:color="auto" w:fill="auto"/>
            <w:noWrap/>
            <w:vAlign w:val="bottom"/>
            <w:hideMark/>
          </w:tcPr>
          <w:p w:rsidR="00087DA2" w:rsidRPr="003F0A3A" w:rsidRDefault="00087DA2" w:rsidP="00087DA2">
            <w:pPr>
              <w:spacing w:after="0" w:line="240" w:lineRule="auto"/>
              <w:rPr>
                <w:rFonts w:eastAsia="Times New Roman"/>
                <w:lang w:eastAsia="en-GB"/>
              </w:rPr>
            </w:pPr>
          </w:p>
        </w:tc>
        <w:tc>
          <w:tcPr>
            <w:tcW w:w="1955" w:type="dxa"/>
            <w:tcBorders>
              <w:top w:val="nil"/>
              <w:left w:val="nil"/>
              <w:bottom w:val="single" w:sz="4" w:space="0" w:color="auto"/>
              <w:right w:val="single" w:sz="4" w:space="0" w:color="auto"/>
            </w:tcBorders>
            <w:shd w:val="clear" w:color="auto" w:fill="auto"/>
            <w:noWrap/>
            <w:vAlign w:val="bottom"/>
            <w:hideMark/>
          </w:tcPr>
          <w:p w:rsidR="00087DA2" w:rsidRPr="003F0A3A" w:rsidRDefault="00087DA2" w:rsidP="00087DA2">
            <w:pPr>
              <w:spacing w:after="0" w:line="240" w:lineRule="auto"/>
              <w:rPr>
                <w:rFonts w:eastAsia="Times New Roman"/>
                <w:lang w:eastAsia="en-GB"/>
              </w:rPr>
            </w:pPr>
          </w:p>
        </w:tc>
      </w:tr>
    </w:tbl>
    <w:p w:rsidR="00FC0F8D" w:rsidRPr="000435CF" w:rsidRDefault="00FC0F8D" w:rsidP="009342EB">
      <w:pPr>
        <w:rPr>
          <w:b/>
          <w:sz w:val="2"/>
          <w:szCs w:val="2"/>
        </w:rPr>
      </w:pPr>
    </w:p>
    <w:p w:rsidR="00110C6C" w:rsidRDefault="00110C6C" w:rsidP="00A45328">
      <w:pPr>
        <w:spacing w:after="0"/>
        <w:rPr>
          <w:b/>
        </w:rPr>
      </w:pPr>
    </w:p>
    <w:p w:rsidR="00C513C0" w:rsidRPr="003F0A3A" w:rsidRDefault="009342EB" w:rsidP="00A45328">
      <w:pPr>
        <w:spacing w:after="0"/>
        <w:rPr>
          <w:b/>
        </w:rPr>
      </w:pPr>
      <w:r w:rsidRPr="003F0A3A">
        <w:rPr>
          <w:b/>
        </w:rPr>
        <w:t>Part E: What happens next?</w:t>
      </w:r>
    </w:p>
    <w:p w:rsidR="00A45328" w:rsidRDefault="00A45328" w:rsidP="00A45328">
      <w:pPr>
        <w:pStyle w:val="ListParagraph"/>
        <w:numPr>
          <w:ilvl w:val="0"/>
          <w:numId w:val="5"/>
        </w:numPr>
        <w:spacing w:after="0"/>
        <w:rPr>
          <w:color w:val="FF0000"/>
        </w:rPr>
      </w:pPr>
      <w:r w:rsidRPr="009B2AD9">
        <w:t>Em</w:t>
      </w:r>
      <w:r w:rsidRPr="003F0A3A">
        <w:t xml:space="preserve">ail this </w:t>
      </w:r>
      <w:r>
        <w:t xml:space="preserve">completed </w:t>
      </w:r>
      <w:r w:rsidRPr="003F0A3A">
        <w:t xml:space="preserve">form to </w:t>
      </w:r>
      <w:hyperlink r:id="rId13" w:history="1">
        <w:r w:rsidR="0013592C" w:rsidRPr="0087641B">
          <w:rPr>
            <w:rStyle w:val="Hyperlink"/>
          </w:rPr>
          <w:t>dbs@cbrsolutions.org.uk</w:t>
        </w:r>
      </w:hyperlink>
      <w:r>
        <w:t xml:space="preserve"> </w:t>
      </w:r>
    </w:p>
    <w:p w:rsidR="00A45328" w:rsidRDefault="00A45328" w:rsidP="00A45328">
      <w:pPr>
        <w:pStyle w:val="ListParagraph"/>
        <w:numPr>
          <w:ilvl w:val="0"/>
          <w:numId w:val="5"/>
        </w:numPr>
      </w:pPr>
      <w:r w:rsidRPr="009B2AD9">
        <w:t>Through submitting this form your organisation i</w:t>
      </w:r>
      <w:r w:rsidR="0013592C">
        <w:t>s signing up to CBR Business Solutions</w:t>
      </w:r>
      <w:r w:rsidRPr="009B2AD9">
        <w:t>’ eDBS service and agree to the payment terms and conditions as contained in Part D above.</w:t>
      </w:r>
    </w:p>
    <w:p w:rsidR="00A45328" w:rsidRPr="009B2AD9" w:rsidRDefault="0013592C" w:rsidP="00A45328">
      <w:pPr>
        <w:pStyle w:val="ListParagraph"/>
        <w:numPr>
          <w:ilvl w:val="0"/>
          <w:numId w:val="5"/>
        </w:numPr>
      </w:pPr>
      <w:r>
        <w:t>CBR Business Solutions</w:t>
      </w:r>
      <w:r w:rsidR="00691E2D">
        <w:t xml:space="preserve"> will raise an invoice for</w:t>
      </w:r>
      <w:r w:rsidR="00A45328">
        <w:t xml:space="preserve"> </w:t>
      </w:r>
      <w:r w:rsidR="00213B7A">
        <w:t>the se</w:t>
      </w:r>
      <w:r w:rsidR="00691E2D">
        <w:t>t-up fee</w:t>
      </w:r>
      <w:r w:rsidR="00A45328">
        <w:t xml:space="preserve"> and we will activate your </w:t>
      </w:r>
      <w:r w:rsidR="00691E2D">
        <w:t>online account</w:t>
      </w:r>
      <w:r w:rsidR="00A45328">
        <w:t xml:space="preserve"> </w:t>
      </w:r>
      <w:r w:rsidR="00691E2D">
        <w:t>as soon as payment is received and funds are cleared</w:t>
      </w:r>
      <w:r w:rsidR="00A45328">
        <w:t xml:space="preserve">. </w:t>
      </w:r>
    </w:p>
    <w:p w:rsidR="00A45328" w:rsidRPr="003F0A3A" w:rsidRDefault="00A45328" w:rsidP="00A45328">
      <w:pPr>
        <w:pStyle w:val="ListParagraph"/>
        <w:numPr>
          <w:ilvl w:val="0"/>
          <w:numId w:val="4"/>
        </w:numPr>
        <w:rPr>
          <w:b/>
        </w:rPr>
      </w:pPr>
      <w:r w:rsidRPr="009B2AD9">
        <w:t>Once we ha</w:t>
      </w:r>
      <w:r w:rsidR="00691E2D">
        <w:t>ve registered your organisation and received payment,</w:t>
      </w:r>
      <w:r w:rsidRPr="009B2AD9">
        <w:t xml:space="preserve"> all of</w:t>
      </w:r>
      <w:r w:rsidR="00691E2D">
        <w:t xml:space="preserve"> the nominated D</w:t>
      </w:r>
      <w:r w:rsidR="00A15A68">
        <w:t xml:space="preserve">isclosure </w:t>
      </w:r>
      <w:r w:rsidR="00691E2D">
        <w:t>M</w:t>
      </w:r>
      <w:r w:rsidR="00A15A68">
        <w:t>anager</w:t>
      </w:r>
      <w:r w:rsidR="00691E2D">
        <w:t>s</w:t>
      </w:r>
      <w:r w:rsidRPr="003F0A3A">
        <w:t xml:space="preserve"> listed in Part B will receive an em</w:t>
      </w:r>
      <w:r w:rsidR="00126226">
        <w:t>ail with log-in details</w:t>
      </w:r>
      <w:r w:rsidRPr="003F0A3A">
        <w:t xml:space="preserve">. This </w:t>
      </w:r>
      <w:r w:rsidR="00126226">
        <w:t>will allow them to access</w:t>
      </w:r>
      <w:r w:rsidRPr="003F0A3A">
        <w:t xml:space="preserve"> our system</w:t>
      </w:r>
      <w:r>
        <w:t xml:space="preserve"> and </w:t>
      </w:r>
      <w:r w:rsidR="00732E63">
        <w:t>activate their account.</w:t>
      </w:r>
      <w:r w:rsidRPr="003F0A3A">
        <w:t xml:space="preserve"> </w:t>
      </w:r>
    </w:p>
    <w:p w:rsidR="00C04D00" w:rsidRDefault="00C04D00" w:rsidP="00A45328">
      <w:pPr>
        <w:rPr>
          <w:b/>
        </w:rPr>
      </w:pPr>
      <w:r>
        <w:rPr>
          <w:b/>
        </w:rPr>
        <w:t>Part F: Inactive Accounts</w:t>
      </w:r>
    </w:p>
    <w:p w:rsidR="00C04D00" w:rsidRDefault="00C04D00" w:rsidP="00C04D00">
      <w:pPr>
        <w:pStyle w:val="ListParagraph"/>
        <w:numPr>
          <w:ilvl w:val="0"/>
          <w:numId w:val="5"/>
        </w:numPr>
        <w:spacing w:after="0"/>
      </w:pPr>
      <w:r>
        <w:t xml:space="preserve">Online accounts that have been inactive for a period of over 36 months (i.e. no submitted applications for this period) will be considered to be dormant and will be disabled on the online system.  If you do not contact us within six months to have your account reinstated then it will be closed and you will need to apply for a new account </w:t>
      </w:r>
      <w:r w:rsidR="00ED4D6A" w:rsidRPr="00ED4D6A">
        <w:rPr>
          <w:color w:val="000000" w:themeColor="text1"/>
        </w:rPr>
        <w:t xml:space="preserve">and incur associated set-up fees </w:t>
      </w:r>
      <w:r>
        <w:t xml:space="preserve">should you wish to use the online system again.  </w:t>
      </w:r>
    </w:p>
    <w:p w:rsidR="006C36EF" w:rsidRDefault="006C36EF" w:rsidP="006C36EF">
      <w:pPr>
        <w:pStyle w:val="ListParagraph"/>
        <w:spacing w:after="0"/>
      </w:pPr>
    </w:p>
    <w:p w:rsidR="00C04D00" w:rsidRDefault="00C04D00" w:rsidP="00C04D00">
      <w:pPr>
        <w:spacing w:after="0"/>
      </w:pPr>
    </w:p>
    <w:p w:rsidR="006E0315" w:rsidRDefault="006E0315" w:rsidP="00213B7A">
      <w:pPr>
        <w:jc w:val="center"/>
        <w:rPr>
          <w:b/>
        </w:rPr>
      </w:pPr>
      <w:r>
        <w:rPr>
          <w:b/>
        </w:rPr>
        <w:t>If you are using a d</w:t>
      </w:r>
      <w:r w:rsidR="00213B7A">
        <w:rPr>
          <w:b/>
        </w:rPr>
        <w:t>iscount code</w:t>
      </w:r>
      <w:r>
        <w:rPr>
          <w:b/>
        </w:rPr>
        <w:t xml:space="preserve"> then please enter it below. </w:t>
      </w:r>
      <w:r w:rsidRPr="0013592C">
        <w:rPr>
          <w:b/>
        </w:rPr>
        <w:t>CBR Business Solutions</w:t>
      </w:r>
      <w:r>
        <w:rPr>
          <w:b/>
        </w:rPr>
        <w:t xml:space="preserve"> cannot be held responsible for incorrect billing where discount information is not entered.</w:t>
      </w:r>
    </w:p>
    <w:p w:rsidR="006E0315" w:rsidRDefault="006E0315" w:rsidP="00C04D00">
      <w:pPr>
        <w:spacing w:after="0"/>
      </w:pPr>
    </w:p>
    <w:p w:rsidR="006E0315" w:rsidRDefault="006E0315" w:rsidP="00C04D00">
      <w:pPr>
        <w:spacing w:after="0"/>
      </w:pPr>
    </w:p>
    <w:p w:rsidR="006E0315" w:rsidRPr="00C04D00" w:rsidRDefault="006E0315" w:rsidP="00C04D00">
      <w:pPr>
        <w:spacing w:after="0"/>
      </w:pPr>
      <w:r>
        <w:t>_______________________________________________________________________________________</w:t>
      </w:r>
    </w:p>
    <w:sectPr w:rsidR="006E0315" w:rsidRPr="00C04D00" w:rsidSect="004C008C">
      <w:footerReference w:type="default" r:id="rId14"/>
      <w:pgSz w:w="11906" w:h="16838"/>
      <w:pgMar w:top="851"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EF" w:rsidRDefault="006C36EF" w:rsidP="00CB7BAC">
      <w:pPr>
        <w:spacing w:after="0" w:line="240" w:lineRule="auto"/>
      </w:pPr>
      <w:r>
        <w:separator/>
      </w:r>
    </w:p>
  </w:endnote>
  <w:endnote w:type="continuationSeparator" w:id="0">
    <w:p w:rsidR="006C36EF" w:rsidRDefault="006C36EF" w:rsidP="00CB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6EF" w:rsidRDefault="006C36EF" w:rsidP="000435CF">
    <w:pPr>
      <w:pStyle w:val="Footer"/>
      <w:jc w:val="center"/>
    </w:pPr>
  </w:p>
  <w:p w:rsidR="006C36EF" w:rsidRDefault="006C36EF" w:rsidP="001359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EF" w:rsidRDefault="006C36EF" w:rsidP="00CB7BAC">
      <w:pPr>
        <w:spacing w:after="0" w:line="240" w:lineRule="auto"/>
      </w:pPr>
      <w:r>
        <w:separator/>
      </w:r>
    </w:p>
  </w:footnote>
  <w:footnote w:type="continuationSeparator" w:id="0">
    <w:p w:rsidR="006C36EF" w:rsidRDefault="006C36EF" w:rsidP="00CB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94F"/>
    <w:multiLevelType w:val="hybridMultilevel"/>
    <w:tmpl w:val="8AD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152F"/>
    <w:multiLevelType w:val="hybridMultilevel"/>
    <w:tmpl w:val="DD8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01D5"/>
    <w:multiLevelType w:val="hybridMultilevel"/>
    <w:tmpl w:val="DA32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E5FB7"/>
    <w:multiLevelType w:val="hybridMultilevel"/>
    <w:tmpl w:val="5AB66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36374"/>
    <w:multiLevelType w:val="hybridMultilevel"/>
    <w:tmpl w:val="345A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A3B01"/>
    <w:multiLevelType w:val="hybridMultilevel"/>
    <w:tmpl w:val="05C0DBC8"/>
    <w:lvl w:ilvl="0" w:tplc="0276AD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25684"/>
    <w:multiLevelType w:val="hybridMultilevel"/>
    <w:tmpl w:val="05364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40695"/>
    <w:multiLevelType w:val="hybridMultilevel"/>
    <w:tmpl w:val="4736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54CB"/>
    <w:multiLevelType w:val="hybridMultilevel"/>
    <w:tmpl w:val="5CC2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5"/>
  </w:num>
  <w:num w:numId="6">
    <w:abstractNumId w:val="2"/>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B1"/>
    <w:rsid w:val="00007C6B"/>
    <w:rsid w:val="00010E7F"/>
    <w:rsid w:val="00010F28"/>
    <w:rsid w:val="00011BF5"/>
    <w:rsid w:val="000178DE"/>
    <w:rsid w:val="00021E5F"/>
    <w:rsid w:val="0002472C"/>
    <w:rsid w:val="00026E4F"/>
    <w:rsid w:val="0003226B"/>
    <w:rsid w:val="000435CF"/>
    <w:rsid w:val="000628DC"/>
    <w:rsid w:val="00062917"/>
    <w:rsid w:val="00071683"/>
    <w:rsid w:val="0007791A"/>
    <w:rsid w:val="00080BDC"/>
    <w:rsid w:val="00082E28"/>
    <w:rsid w:val="00085AFF"/>
    <w:rsid w:val="00087DA2"/>
    <w:rsid w:val="00097D47"/>
    <w:rsid w:val="000A4DC4"/>
    <w:rsid w:val="000A5009"/>
    <w:rsid w:val="000A7238"/>
    <w:rsid w:val="000B09DD"/>
    <w:rsid w:val="000B3640"/>
    <w:rsid w:val="000B41C8"/>
    <w:rsid w:val="000B4D5A"/>
    <w:rsid w:val="000B6D0A"/>
    <w:rsid w:val="000C782F"/>
    <w:rsid w:val="000D14A1"/>
    <w:rsid w:val="000D63EA"/>
    <w:rsid w:val="000F3352"/>
    <w:rsid w:val="00103B00"/>
    <w:rsid w:val="001059B4"/>
    <w:rsid w:val="00110B5B"/>
    <w:rsid w:val="00110C6C"/>
    <w:rsid w:val="0011589A"/>
    <w:rsid w:val="00115CC8"/>
    <w:rsid w:val="00123A08"/>
    <w:rsid w:val="00126226"/>
    <w:rsid w:val="001305AE"/>
    <w:rsid w:val="00134268"/>
    <w:rsid w:val="0013592C"/>
    <w:rsid w:val="001376E9"/>
    <w:rsid w:val="00137A9B"/>
    <w:rsid w:val="00144298"/>
    <w:rsid w:val="00145087"/>
    <w:rsid w:val="00146326"/>
    <w:rsid w:val="00150478"/>
    <w:rsid w:val="001509A6"/>
    <w:rsid w:val="001549FE"/>
    <w:rsid w:val="00155908"/>
    <w:rsid w:val="001559FD"/>
    <w:rsid w:val="001635E7"/>
    <w:rsid w:val="00165A5D"/>
    <w:rsid w:val="00165B69"/>
    <w:rsid w:val="00167796"/>
    <w:rsid w:val="0017028A"/>
    <w:rsid w:val="001703E8"/>
    <w:rsid w:val="00171C56"/>
    <w:rsid w:val="00174CB4"/>
    <w:rsid w:val="00177256"/>
    <w:rsid w:val="00182F0C"/>
    <w:rsid w:val="00183494"/>
    <w:rsid w:val="0018455B"/>
    <w:rsid w:val="001846AB"/>
    <w:rsid w:val="001902BA"/>
    <w:rsid w:val="00191D15"/>
    <w:rsid w:val="001A4DAF"/>
    <w:rsid w:val="001B1948"/>
    <w:rsid w:val="001B247F"/>
    <w:rsid w:val="001C1AE5"/>
    <w:rsid w:val="001C3FEA"/>
    <w:rsid w:val="001D2EC0"/>
    <w:rsid w:val="001D389F"/>
    <w:rsid w:val="001D5E0E"/>
    <w:rsid w:val="001D6F63"/>
    <w:rsid w:val="001E58B9"/>
    <w:rsid w:val="00213B7A"/>
    <w:rsid w:val="0022392D"/>
    <w:rsid w:val="00224D19"/>
    <w:rsid w:val="00251563"/>
    <w:rsid w:val="0025235F"/>
    <w:rsid w:val="0025523E"/>
    <w:rsid w:val="0026178A"/>
    <w:rsid w:val="00262989"/>
    <w:rsid w:val="00267177"/>
    <w:rsid w:val="00274132"/>
    <w:rsid w:val="00274E53"/>
    <w:rsid w:val="0027547A"/>
    <w:rsid w:val="002775E8"/>
    <w:rsid w:val="0027772B"/>
    <w:rsid w:val="002819CA"/>
    <w:rsid w:val="002827F2"/>
    <w:rsid w:val="00284037"/>
    <w:rsid w:val="00285324"/>
    <w:rsid w:val="00286E0D"/>
    <w:rsid w:val="00290C83"/>
    <w:rsid w:val="00291BE7"/>
    <w:rsid w:val="002A364A"/>
    <w:rsid w:val="002B132A"/>
    <w:rsid w:val="002B262F"/>
    <w:rsid w:val="002B39C5"/>
    <w:rsid w:val="002B4505"/>
    <w:rsid w:val="002D39EA"/>
    <w:rsid w:val="002D40CA"/>
    <w:rsid w:val="002D68E9"/>
    <w:rsid w:val="002E022C"/>
    <w:rsid w:val="002E6331"/>
    <w:rsid w:val="002E7AB5"/>
    <w:rsid w:val="002F1A6C"/>
    <w:rsid w:val="002F1F83"/>
    <w:rsid w:val="002F6CD3"/>
    <w:rsid w:val="0030066E"/>
    <w:rsid w:val="003011D9"/>
    <w:rsid w:val="00307CD3"/>
    <w:rsid w:val="00316E34"/>
    <w:rsid w:val="00320979"/>
    <w:rsid w:val="00321C4D"/>
    <w:rsid w:val="00324063"/>
    <w:rsid w:val="00332EAB"/>
    <w:rsid w:val="00333C0E"/>
    <w:rsid w:val="0033758E"/>
    <w:rsid w:val="00342F40"/>
    <w:rsid w:val="00344C66"/>
    <w:rsid w:val="00346801"/>
    <w:rsid w:val="00373E00"/>
    <w:rsid w:val="003803C3"/>
    <w:rsid w:val="00380C54"/>
    <w:rsid w:val="00381532"/>
    <w:rsid w:val="003825AC"/>
    <w:rsid w:val="00382E85"/>
    <w:rsid w:val="003935C5"/>
    <w:rsid w:val="003A1992"/>
    <w:rsid w:val="003A4B1E"/>
    <w:rsid w:val="003C0519"/>
    <w:rsid w:val="003C36FD"/>
    <w:rsid w:val="003E60AF"/>
    <w:rsid w:val="003F087A"/>
    <w:rsid w:val="003F0A3A"/>
    <w:rsid w:val="003F27A4"/>
    <w:rsid w:val="003F3602"/>
    <w:rsid w:val="003F7D19"/>
    <w:rsid w:val="004109AF"/>
    <w:rsid w:val="00422FFC"/>
    <w:rsid w:val="00425F9D"/>
    <w:rsid w:val="00437F9E"/>
    <w:rsid w:val="00441D43"/>
    <w:rsid w:val="004432BE"/>
    <w:rsid w:val="004448EB"/>
    <w:rsid w:val="00447CAA"/>
    <w:rsid w:val="00452E68"/>
    <w:rsid w:val="004620EC"/>
    <w:rsid w:val="004761BB"/>
    <w:rsid w:val="00476882"/>
    <w:rsid w:val="0048499D"/>
    <w:rsid w:val="00485566"/>
    <w:rsid w:val="0048583E"/>
    <w:rsid w:val="00490834"/>
    <w:rsid w:val="00491274"/>
    <w:rsid w:val="00491694"/>
    <w:rsid w:val="00491F87"/>
    <w:rsid w:val="00497BBC"/>
    <w:rsid w:val="004A5951"/>
    <w:rsid w:val="004B13CB"/>
    <w:rsid w:val="004B16C2"/>
    <w:rsid w:val="004B2E6C"/>
    <w:rsid w:val="004C008C"/>
    <w:rsid w:val="004C00F3"/>
    <w:rsid w:val="004C5519"/>
    <w:rsid w:val="004D6B54"/>
    <w:rsid w:val="004E06A7"/>
    <w:rsid w:val="004E136A"/>
    <w:rsid w:val="004E20E0"/>
    <w:rsid w:val="004E3C45"/>
    <w:rsid w:val="004E4344"/>
    <w:rsid w:val="004E4B81"/>
    <w:rsid w:val="004F098C"/>
    <w:rsid w:val="004F2AB1"/>
    <w:rsid w:val="004F4338"/>
    <w:rsid w:val="004F68C4"/>
    <w:rsid w:val="00505838"/>
    <w:rsid w:val="005104B4"/>
    <w:rsid w:val="0051272F"/>
    <w:rsid w:val="0052681D"/>
    <w:rsid w:val="00530F79"/>
    <w:rsid w:val="0054035B"/>
    <w:rsid w:val="00542D73"/>
    <w:rsid w:val="00544FCB"/>
    <w:rsid w:val="0054659B"/>
    <w:rsid w:val="00553AF3"/>
    <w:rsid w:val="00556960"/>
    <w:rsid w:val="00556CBF"/>
    <w:rsid w:val="00561250"/>
    <w:rsid w:val="0056579E"/>
    <w:rsid w:val="00565B95"/>
    <w:rsid w:val="005709FF"/>
    <w:rsid w:val="00571621"/>
    <w:rsid w:val="00575FA9"/>
    <w:rsid w:val="005774DA"/>
    <w:rsid w:val="0059111D"/>
    <w:rsid w:val="00594B70"/>
    <w:rsid w:val="00596633"/>
    <w:rsid w:val="005A4D96"/>
    <w:rsid w:val="005A7E1E"/>
    <w:rsid w:val="005B6002"/>
    <w:rsid w:val="005E4D17"/>
    <w:rsid w:val="005E5FF3"/>
    <w:rsid w:val="005F6DBC"/>
    <w:rsid w:val="00602136"/>
    <w:rsid w:val="00604952"/>
    <w:rsid w:val="00607FE3"/>
    <w:rsid w:val="0061201F"/>
    <w:rsid w:val="00622094"/>
    <w:rsid w:val="00633650"/>
    <w:rsid w:val="0063496F"/>
    <w:rsid w:val="00640B49"/>
    <w:rsid w:val="00646004"/>
    <w:rsid w:val="0065100E"/>
    <w:rsid w:val="00656561"/>
    <w:rsid w:val="00670651"/>
    <w:rsid w:val="00673FDB"/>
    <w:rsid w:val="00674FD3"/>
    <w:rsid w:val="00676D03"/>
    <w:rsid w:val="006802EE"/>
    <w:rsid w:val="00681CCB"/>
    <w:rsid w:val="00682A9A"/>
    <w:rsid w:val="006866DE"/>
    <w:rsid w:val="00686B29"/>
    <w:rsid w:val="00690C90"/>
    <w:rsid w:val="00691C0B"/>
    <w:rsid w:val="00691E2D"/>
    <w:rsid w:val="00695CFA"/>
    <w:rsid w:val="006A0CDE"/>
    <w:rsid w:val="006A16A4"/>
    <w:rsid w:val="006A5E57"/>
    <w:rsid w:val="006A6FF0"/>
    <w:rsid w:val="006B3407"/>
    <w:rsid w:val="006C36EF"/>
    <w:rsid w:val="006D2A4F"/>
    <w:rsid w:val="006D587A"/>
    <w:rsid w:val="006D5D4E"/>
    <w:rsid w:val="006E0315"/>
    <w:rsid w:val="006E7F77"/>
    <w:rsid w:val="006F1005"/>
    <w:rsid w:val="006F36BD"/>
    <w:rsid w:val="006F418E"/>
    <w:rsid w:val="006F4C3F"/>
    <w:rsid w:val="00715CB6"/>
    <w:rsid w:val="007234E6"/>
    <w:rsid w:val="00724AAC"/>
    <w:rsid w:val="0072674A"/>
    <w:rsid w:val="007276ED"/>
    <w:rsid w:val="00730EE0"/>
    <w:rsid w:val="00731E8D"/>
    <w:rsid w:val="00732E63"/>
    <w:rsid w:val="00733108"/>
    <w:rsid w:val="0073416A"/>
    <w:rsid w:val="007403C6"/>
    <w:rsid w:val="00745079"/>
    <w:rsid w:val="007455F7"/>
    <w:rsid w:val="00751B75"/>
    <w:rsid w:val="00753CB7"/>
    <w:rsid w:val="007552BA"/>
    <w:rsid w:val="00760723"/>
    <w:rsid w:val="00761521"/>
    <w:rsid w:val="00762B53"/>
    <w:rsid w:val="007658EF"/>
    <w:rsid w:val="007737D8"/>
    <w:rsid w:val="00775003"/>
    <w:rsid w:val="00777F0C"/>
    <w:rsid w:val="00781BDE"/>
    <w:rsid w:val="00782F04"/>
    <w:rsid w:val="00784680"/>
    <w:rsid w:val="00791C22"/>
    <w:rsid w:val="00795D74"/>
    <w:rsid w:val="007A044D"/>
    <w:rsid w:val="007A17CE"/>
    <w:rsid w:val="007A4702"/>
    <w:rsid w:val="007A5DF6"/>
    <w:rsid w:val="007A5EF5"/>
    <w:rsid w:val="007A75AC"/>
    <w:rsid w:val="007B0AE4"/>
    <w:rsid w:val="007B4E67"/>
    <w:rsid w:val="007B7F53"/>
    <w:rsid w:val="007C0A2E"/>
    <w:rsid w:val="007C0CE9"/>
    <w:rsid w:val="007C2246"/>
    <w:rsid w:val="007D1443"/>
    <w:rsid w:val="007D281F"/>
    <w:rsid w:val="007E0D15"/>
    <w:rsid w:val="007E4190"/>
    <w:rsid w:val="007E4A4F"/>
    <w:rsid w:val="007E7949"/>
    <w:rsid w:val="007F1227"/>
    <w:rsid w:val="007F1B34"/>
    <w:rsid w:val="007F28C7"/>
    <w:rsid w:val="007F3E7E"/>
    <w:rsid w:val="007F4812"/>
    <w:rsid w:val="007F71DA"/>
    <w:rsid w:val="00803932"/>
    <w:rsid w:val="00804E4D"/>
    <w:rsid w:val="00806CBA"/>
    <w:rsid w:val="00811784"/>
    <w:rsid w:val="008120F2"/>
    <w:rsid w:val="00817CB5"/>
    <w:rsid w:val="008232A8"/>
    <w:rsid w:val="00824576"/>
    <w:rsid w:val="008367F6"/>
    <w:rsid w:val="00842321"/>
    <w:rsid w:val="00845973"/>
    <w:rsid w:val="00846995"/>
    <w:rsid w:val="00846B6F"/>
    <w:rsid w:val="0085444E"/>
    <w:rsid w:val="00857372"/>
    <w:rsid w:val="0086090D"/>
    <w:rsid w:val="00863361"/>
    <w:rsid w:val="00867E93"/>
    <w:rsid w:val="008705D1"/>
    <w:rsid w:val="00875037"/>
    <w:rsid w:val="008872BD"/>
    <w:rsid w:val="0089019D"/>
    <w:rsid w:val="0089259D"/>
    <w:rsid w:val="008968CD"/>
    <w:rsid w:val="008B2DFE"/>
    <w:rsid w:val="008B6000"/>
    <w:rsid w:val="008C3EE2"/>
    <w:rsid w:val="008D0951"/>
    <w:rsid w:val="008D1ECF"/>
    <w:rsid w:val="008D2659"/>
    <w:rsid w:val="008E0DA0"/>
    <w:rsid w:val="008E4945"/>
    <w:rsid w:val="008F47FD"/>
    <w:rsid w:val="008F4F7D"/>
    <w:rsid w:val="00911435"/>
    <w:rsid w:val="00912F8C"/>
    <w:rsid w:val="00923B8C"/>
    <w:rsid w:val="0092486A"/>
    <w:rsid w:val="00925A5A"/>
    <w:rsid w:val="009314B1"/>
    <w:rsid w:val="009342EB"/>
    <w:rsid w:val="00935D4F"/>
    <w:rsid w:val="00944FAC"/>
    <w:rsid w:val="00946EE4"/>
    <w:rsid w:val="0094797C"/>
    <w:rsid w:val="0095100C"/>
    <w:rsid w:val="00953BD4"/>
    <w:rsid w:val="00956322"/>
    <w:rsid w:val="00964A74"/>
    <w:rsid w:val="009650BD"/>
    <w:rsid w:val="00973E99"/>
    <w:rsid w:val="0097553A"/>
    <w:rsid w:val="00977027"/>
    <w:rsid w:val="00977524"/>
    <w:rsid w:val="00977525"/>
    <w:rsid w:val="009819BA"/>
    <w:rsid w:val="00983828"/>
    <w:rsid w:val="00984EFA"/>
    <w:rsid w:val="00991457"/>
    <w:rsid w:val="00992D5C"/>
    <w:rsid w:val="00992DF4"/>
    <w:rsid w:val="00992F25"/>
    <w:rsid w:val="00993EF0"/>
    <w:rsid w:val="009973CE"/>
    <w:rsid w:val="009A36C3"/>
    <w:rsid w:val="009B0C70"/>
    <w:rsid w:val="009B19B1"/>
    <w:rsid w:val="009B2AD9"/>
    <w:rsid w:val="009C5354"/>
    <w:rsid w:val="009C58E0"/>
    <w:rsid w:val="009C6196"/>
    <w:rsid w:val="009C7877"/>
    <w:rsid w:val="009E2C86"/>
    <w:rsid w:val="009E7152"/>
    <w:rsid w:val="009F6D5C"/>
    <w:rsid w:val="009F7D95"/>
    <w:rsid w:val="00A0139D"/>
    <w:rsid w:val="00A01482"/>
    <w:rsid w:val="00A15713"/>
    <w:rsid w:val="00A15A68"/>
    <w:rsid w:val="00A16BA8"/>
    <w:rsid w:val="00A17C50"/>
    <w:rsid w:val="00A2171E"/>
    <w:rsid w:val="00A23B87"/>
    <w:rsid w:val="00A25A6C"/>
    <w:rsid w:val="00A31548"/>
    <w:rsid w:val="00A418C8"/>
    <w:rsid w:val="00A45328"/>
    <w:rsid w:val="00A53077"/>
    <w:rsid w:val="00A55030"/>
    <w:rsid w:val="00A602E3"/>
    <w:rsid w:val="00A731BA"/>
    <w:rsid w:val="00A844EF"/>
    <w:rsid w:val="00A8505D"/>
    <w:rsid w:val="00A85EA8"/>
    <w:rsid w:val="00A91917"/>
    <w:rsid w:val="00A919A3"/>
    <w:rsid w:val="00A92AD8"/>
    <w:rsid w:val="00A92E46"/>
    <w:rsid w:val="00A95EB2"/>
    <w:rsid w:val="00AA0905"/>
    <w:rsid w:val="00AB1668"/>
    <w:rsid w:val="00AB2DFD"/>
    <w:rsid w:val="00AB7AAF"/>
    <w:rsid w:val="00AC280D"/>
    <w:rsid w:val="00AC5B6A"/>
    <w:rsid w:val="00AC7932"/>
    <w:rsid w:val="00AC7F02"/>
    <w:rsid w:val="00AD49E2"/>
    <w:rsid w:val="00AD4EF3"/>
    <w:rsid w:val="00AE1AFF"/>
    <w:rsid w:val="00AE382E"/>
    <w:rsid w:val="00AE4626"/>
    <w:rsid w:val="00AF178E"/>
    <w:rsid w:val="00B07AA3"/>
    <w:rsid w:val="00B104AB"/>
    <w:rsid w:val="00B113F4"/>
    <w:rsid w:val="00B20358"/>
    <w:rsid w:val="00B25281"/>
    <w:rsid w:val="00B30BD0"/>
    <w:rsid w:val="00B31CF9"/>
    <w:rsid w:val="00B341D1"/>
    <w:rsid w:val="00B36D1A"/>
    <w:rsid w:val="00B46B2B"/>
    <w:rsid w:val="00B54A8A"/>
    <w:rsid w:val="00B5646D"/>
    <w:rsid w:val="00B56D7D"/>
    <w:rsid w:val="00B571FE"/>
    <w:rsid w:val="00B61FB6"/>
    <w:rsid w:val="00B62AED"/>
    <w:rsid w:val="00B730F2"/>
    <w:rsid w:val="00B75E95"/>
    <w:rsid w:val="00B81793"/>
    <w:rsid w:val="00B83362"/>
    <w:rsid w:val="00B84156"/>
    <w:rsid w:val="00B95547"/>
    <w:rsid w:val="00BA0AAA"/>
    <w:rsid w:val="00BA0EED"/>
    <w:rsid w:val="00BA44A5"/>
    <w:rsid w:val="00BA5C22"/>
    <w:rsid w:val="00BA6C4A"/>
    <w:rsid w:val="00BB2873"/>
    <w:rsid w:val="00BB335D"/>
    <w:rsid w:val="00BB6511"/>
    <w:rsid w:val="00BC170F"/>
    <w:rsid w:val="00BC269E"/>
    <w:rsid w:val="00BD4647"/>
    <w:rsid w:val="00BD7659"/>
    <w:rsid w:val="00BE23C9"/>
    <w:rsid w:val="00BE2F57"/>
    <w:rsid w:val="00BE48E1"/>
    <w:rsid w:val="00BF041D"/>
    <w:rsid w:val="00BF761F"/>
    <w:rsid w:val="00C02378"/>
    <w:rsid w:val="00C04B74"/>
    <w:rsid w:val="00C04D00"/>
    <w:rsid w:val="00C07B46"/>
    <w:rsid w:val="00C07EC5"/>
    <w:rsid w:val="00C211FB"/>
    <w:rsid w:val="00C26490"/>
    <w:rsid w:val="00C324B1"/>
    <w:rsid w:val="00C33A3F"/>
    <w:rsid w:val="00C414A5"/>
    <w:rsid w:val="00C4375E"/>
    <w:rsid w:val="00C46D8E"/>
    <w:rsid w:val="00C50DB2"/>
    <w:rsid w:val="00C51009"/>
    <w:rsid w:val="00C513C0"/>
    <w:rsid w:val="00C5543B"/>
    <w:rsid w:val="00C564F2"/>
    <w:rsid w:val="00C65CB6"/>
    <w:rsid w:val="00C7164F"/>
    <w:rsid w:val="00C81828"/>
    <w:rsid w:val="00C93866"/>
    <w:rsid w:val="00C94A14"/>
    <w:rsid w:val="00C95AA7"/>
    <w:rsid w:val="00C95F32"/>
    <w:rsid w:val="00CA0C72"/>
    <w:rsid w:val="00CA1626"/>
    <w:rsid w:val="00CA7147"/>
    <w:rsid w:val="00CB16BB"/>
    <w:rsid w:val="00CB2003"/>
    <w:rsid w:val="00CB7BAC"/>
    <w:rsid w:val="00CC6A39"/>
    <w:rsid w:val="00CC7D4F"/>
    <w:rsid w:val="00CE0496"/>
    <w:rsid w:val="00CE0D35"/>
    <w:rsid w:val="00CE2D08"/>
    <w:rsid w:val="00CF3198"/>
    <w:rsid w:val="00D00D93"/>
    <w:rsid w:val="00D03DC9"/>
    <w:rsid w:val="00D06DF9"/>
    <w:rsid w:val="00D107D8"/>
    <w:rsid w:val="00D12ECB"/>
    <w:rsid w:val="00D13950"/>
    <w:rsid w:val="00D2286B"/>
    <w:rsid w:val="00D22960"/>
    <w:rsid w:val="00D23FDD"/>
    <w:rsid w:val="00D265EB"/>
    <w:rsid w:val="00D26FEE"/>
    <w:rsid w:val="00D33B97"/>
    <w:rsid w:val="00D3507E"/>
    <w:rsid w:val="00D50C25"/>
    <w:rsid w:val="00D516F3"/>
    <w:rsid w:val="00D541EF"/>
    <w:rsid w:val="00D54558"/>
    <w:rsid w:val="00D61C5A"/>
    <w:rsid w:val="00D832CC"/>
    <w:rsid w:val="00D90504"/>
    <w:rsid w:val="00D927F0"/>
    <w:rsid w:val="00DA19CD"/>
    <w:rsid w:val="00DA2448"/>
    <w:rsid w:val="00DA5E90"/>
    <w:rsid w:val="00DB3834"/>
    <w:rsid w:val="00DB3AD9"/>
    <w:rsid w:val="00DB5898"/>
    <w:rsid w:val="00DB6C4C"/>
    <w:rsid w:val="00DC1D88"/>
    <w:rsid w:val="00DC365C"/>
    <w:rsid w:val="00DC3702"/>
    <w:rsid w:val="00DC45D7"/>
    <w:rsid w:val="00DC59EF"/>
    <w:rsid w:val="00DD34A6"/>
    <w:rsid w:val="00DD5A2C"/>
    <w:rsid w:val="00DE2F1C"/>
    <w:rsid w:val="00DE4F6C"/>
    <w:rsid w:val="00DE593F"/>
    <w:rsid w:val="00DE7883"/>
    <w:rsid w:val="00DF3BBA"/>
    <w:rsid w:val="00E01460"/>
    <w:rsid w:val="00E0184A"/>
    <w:rsid w:val="00E048CC"/>
    <w:rsid w:val="00E05526"/>
    <w:rsid w:val="00E16A3E"/>
    <w:rsid w:val="00E25FF2"/>
    <w:rsid w:val="00E3035F"/>
    <w:rsid w:val="00E348FE"/>
    <w:rsid w:val="00E37FEE"/>
    <w:rsid w:val="00E6511F"/>
    <w:rsid w:val="00E66D14"/>
    <w:rsid w:val="00E70224"/>
    <w:rsid w:val="00E76C5F"/>
    <w:rsid w:val="00E8114D"/>
    <w:rsid w:val="00E83DE1"/>
    <w:rsid w:val="00E8503E"/>
    <w:rsid w:val="00E87A8D"/>
    <w:rsid w:val="00E9198E"/>
    <w:rsid w:val="00EA3C76"/>
    <w:rsid w:val="00EA40DA"/>
    <w:rsid w:val="00EA4E99"/>
    <w:rsid w:val="00EA6CFB"/>
    <w:rsid w:val="00EA6FE1"/>
    <w:rsid w:val="00EB16B5"/>
    <w:rsid w:val="00EB3565"/>
    <w:rsid w:val="00EB3B95"/>
    <w:rsid w:val="00EB5273"/>
    <w:rsid w:val="00EB53A2"/>
    <w:rsid w:val="00EB753E"/>
    <w:rsid w:val="00EB7874"/>
    <w:rsid w:val="00EC1E92"/>
    <w:rsid w:val="00EC3D75"/>
    <w:rsid w:val="00EC507D"/>
    <w:rsid w:val="00EC660D"/>
    <w:rsid w:val="00ED4D6A"/>
    <w:rsid w:val="00ED55B3"/>
    <w:rsid w:val="00ED6387"/>
    <w:rsid w:val="00EE0798"/>
    <w:rsid w:val="00EE14EC"/>
    <w:rsid w:val="00EF067E"/>
    <w:rsid w:val="00F06A09"/>
    <w:rsid w:val="00F13874"/>
    <w:rsid w:val="00F147A2"/>
    <w:rsid w:val="00F14E1A"/>
    <w:rsid w:val="00F23A78"/>
    <w:rsid w:val="00F25A37"/>
    <w:rsid w:val="00F4076E"/>
    <w:rsid w:val="00F453C1"/>
    <w:rsid w:val="00F47488"/>
    <w:rsid w:val="00F530B2"/>
    <w:rsid w:val="00F55C92"/>
    <w:rsid w:val="00F71619"/>
    <w:rsid w:val="00F71C3E"/>
    <w:rsid w:val="00F753FC"/>
    <w:rsid w:val="00F7761B"/>
    <w:rsid w:val="00F87D8C"/>
    <w:rsid w:val="00F91DA8"/>
    <w:rsid w:val="00FB70EC"/>
    <w:rsid w:val="00FC0F8D"/>
    <w:rsid w:val="00FC29B4"/>
    <w:rsid w:val="00FC6184"/>
    <w:rsid w:val="00FC702D"/>
    <w:rsid w:val="00FC72CD"/>
    <w:rsid w:val="00FC79D2"/>
    <w:rsid w:val="00FD1653"/>
    <w:rsid w:val="00FE26C0"/>
    <w:rsid w:val="00FE52C5"/>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FD1E92A0-313C-45B7-93F4-1C715353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B1"/>
    <w:pPr>
      <w:ind w:left="720"/>
      <w:contextualSpacing/>
    </w:pPr>
  </w:style>
  <w:style w:type="character" w:styleId="Hyperlink">
    <w:name w:val="Hyperlink"/>
    <w:uiPriority w:val="99"/>
    <w:unhideWhenUsed/>
    <w:rsid w:val="00EA40DA"/>
    <w:rPr>
      <w:color w:val="0000FF"/>
      <w:u w:val="single"/>
    </w:rPr>
  </w:style>
  <w:style w:type="paragraph" w:styleId="NormalWeb">
    <w:name w:val="Normal (Web)"/>
    <w:basedOn w:val="Normal"/>
    <w:uiPriority w:val="99"/>
    <w:unhideWhenUsed/>
    <w:rsid w:val="0097553A"/>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CB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AC"/>
  </w:style>
  <w:style w:type="paragraph" w:styleId="Footer">
    <w:name w:val="footer"/>
    <w:basedOn w:val="Normal"/>
    <w:link w:val="FooterChar"/>
    <w:uiPriority w:val="99"/>
    <w:unhideWhenUsed/>
    <w:rsid w:val="00CB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AC"/>
  </w:style>
  <w:style w:type="table" w:styleId="TableGrid">
    <w:name w:val="Table Grid"/>
    <w:basedOn w:val="TableNormal"/>
    <w:uiPriority w:val="39"/>
    <w:locked/>
    <w:rsid w:val="006D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F8D"/>
    <w:rPr>
      <w:rFonts w:ascii="Tahoma" w:hAnsi="Tahoma" w:cs="Tahoma"/>
      <w:sz w:val="16"/>
      <w:szCs w:val="16"/>
    </w:rPr>
  </w:style>
  <w:style w:type="character" w:styleId="FollowedHyperlink">
    <w:name w:val="FollowedHyperlink"/>
    <w:uiPriority w:val="99"/>
    <w:semiHidden/>
    <w:unhideWhenUsed/>
    <w:rsid w:val="00B95547"/>
    <w:rPr>
      <w:color w:val="800080"/>
      <w:u w:val="single"/>
    </w:rPr>
  </w:style>
  <w:style w:type="character" w:styleId="PlaceholderText">
    <w:name w:val="Placeholder Text"/>
    <w:uiPriority w:val="99"/>
    <w:semiHidden/>
    <w:rsid w:val="003825AC"/>
    <w:rPr>
      <w:color w:val="808080"/>
    </w:rPr>
  </w:style>
  <w:style w:type="paragraph" w:customStyle="1" w:styleId="Default">
    <w:name w:val="Default"/>
    <w:rsid w:val="00CC7D4F"/>
    <w:pPr>
      <w:autoSpaceDE w:val="0"/>
      <w:autoSpaceDN w:val="0"/>
      <w:adjustRightInd w:val="0"/>
    </w:pPr>
    <w:rPr>
      <w:rFonts w:ascii="Symbol" w:hAnsi="Symbol" w:cs="Symbol"/>
      <w:color w:val="000000"/>
      <w:sz w:val="24"/>
      <w:szCs w:val="24"/>
      <w:lang w:eastAsia="en-US"/>
    </w:rPr>
  </w:style>
  <w:style w:type="paragraph" w:styleId="PlainText">
    <w:name w:val="Plain Text"/>
    <w:basedOn w:val="Normal"/>
    <w:link w:val="PlainTextChar"/>
    <w:uiPriority w:val="99"/>
    <w:unhideWhenUsed/>
    <w:rsid w:val="00D54558"/>
    <w:pPr>
      <w:spacing w:after="0" w:line="240" w:lineRule="auto"/>
    </w:pPr>
  </w:style>
  <w:style w:type="character" w:customStyle="1" w:styleId="PlainTextChar">
    <w:name w:val="Plain Text Char"/>
    <w:link w:val="PlainText"/>
    <w:uiPriority w:val="99"/>
    <w:rsid w:val="00D54558"/>
    <w:rPr>
      <w:rFonts w:ascii="Calibri" w:hAnsi="Calibri" w:cs="Times New Roman"/>
    </w:rPr>
  </w:style>
  <w:style w:type="paragraph" w:styleId="NoSpacing">
    <w:name w:val="No Spacing"/>
    <w:uiPriority w:val="1"/>
    <w:qFormat/>
    <w:rsid w:val="00286E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5660">
      <w:bodyDiv w:val="1"/>
      <w:marLeft w:val="0"/>
      <w:marRight w:val="0"/>
      <w:marTop w:val="0"/>
      <w:marBottom w:val="0"/>
      <w:divBdr>
        <w:top w:val="none" w:sz="0" w:space="0" w:color="auto"/>
        <w:left w:val="none" w:sz="0" w:space="0" w:color="auto"/>
        <w:bottom w:val="none" w:sz="0" w:space="0" w:color="auto"/>
        <w:right w:val="none" w:sz="0" w:space="0" w:color="auto"/>
      </w:divBdr>
    </w:div>
    <w:div w:id="500587927">
      <w:bodyDiv w:val="1"/>
      <w:marLeft w:val="0"/>
      <w:marRight w:val="0"/>
      <w:marTop w:val="0"/>
      <w:marBottom w:val="0"/>
      <w:divBdr>
        <w:top w:val="none" w:sz="0" w:space="0" w:color="auto"/>
        <w:left w:val="none" w:sz="0" w:space="0" w:color="auto"/>
        <w:bottom w:val="none" w:sz="0" w:space="0" w:color="auto"/>
        <w:right w:val="none" w:sz="0" w:space="0" w:color="auto"/>
      </w:divBdr>
    </w:div>
    <w:div w:id="996150838">
      <w:bodyDiv w:val="1"/>
      <w:marLeft w:val="0"/>
      <w:marRight w:val="0"/>
      <w:marTop w:val="0"/>
      <w:marBottom w:val="0"/>
      <w:divBdr>
        <w:top w:val="none" w:sz="0" w:space="0" w:color="auto"/>
        <w:left w:val="none" w:sz="0" w:space="0" w:color="auto"/>
        <w:bottom w:val="none" w:sz="0" w:space="0" w:color="auto"/>
        <w:right w:val="none" w:sz="0" w:space="0" w:color="auto"/>
      </w:divBdr>
    </w:div>
    <w:div w:id="1082989099">
      <w:bodyDiv w:val="1"/>
      <w:marLeft w:val="0"/>
      <w:marRight w:val="0"/>
      <w:marTop w:val="0"/>
      <w:marBottom w:val="0"/>
      <w:divBdr>
        <w:top w:val="none" w:sz="0" w:space="0" w:color="auto"/>
        <w:left w:val="none" w:sz="0" w:space="0" w:color="auto"/>
        <w:bottom w:val="none" w:sz="0" w:space="0" w:color="auto"/>
        <w:right w:val="none" w:sz="0" w:space="0" w:color="auto"/>
      </w:divBdr>
    </w:div>
    <w:div w:id="1271353085">
      <w:bodyDiv w:val="1"/>
      <w:marLeft w:val="0"/>
      <w:marRight w:val="0"/>
      <w:marTop w:val="0"/>
      <w:marBottom w:val="0"/>
      <w:divBdr>
        <w:top w:val="none" w:sz="0" w:space="0" w:color="auto"/>
        <w:left w:val="none" w:sz="0" w:space="0" w:color="auto"/>
        <w:bottom w:val="none" w:sz="0" w:space="0" w:color="auto"/>
        <w:right w:val="none" w:sz="0" w:space="0" w:color="auto"/>
      </w:divBdr>
      <w:divsChild>
        <w:div w:id="618800156">
          <w:marLeft w:val="0"/>
          <w:marRight w:val="0"/>
          <w:marTop w:val="0"/>
          <w:marBottom w:val="0"/>
          <w:divBdr>
            <w:top w:val="none" w:sz="0" w:space="0" w:color="auto"/>
            <w:left w:val="none" w:sz="0" w:space="0" w:color="auto"/>
            <w:bottom w:val="none" w:sz="0" w:space="0" w:color="auto"/>
            <w:right w:val="none" w:sz="0" w:space="0" w:color="auto"/>
          </w:divBdr>
        </w:div>
      </w:divsChild>
    </w:div>
    <w:div w:id="1426147243">
      <w:bodyDiv w:val="1"/>
      <w:marLeft w:val="0"/>
      <w:marRight w:val="0"/>
      <w:marTop w:val="0"/>
      <w:marBottom w:val="0"/>
      <w:divBdr>
        <w:top w:val="none" w:sz="0" w:space="0" w:color="auto"/>
        <w:left w:val="none" w:sz="0" w:space="0" w:color="auto"/>
        <w:bottom w:val="none" w:sz="0" w:space="0" w:color="auto"/>
        <w:right w:val="none" w:sz="0" w:space="0" w:color="auto"/>
      </w:divBdr>
    </w:div>
    <w:div w:id="1449155972">
      <w:bodyDiv w:val="1"/>
      <w:marLeft w:val="0"/>
      <w:marRight w:val="0"/>
      <w:marTop w:val="0"/>
      <w:marBottom w:val="0"/>
      <w:divBdr>
        <w:top w:val="none" w:sz="0" w:space="0" w:color="auto"/>
        <w:left w:val="none" w:sz="0" w:space="0" w:color="auto"/>
        <w:bottom w:val="none" w:sz="0" w:space="0" w:color="auto"/>
        <w:right w:val="none" w:sz="0" w:space="0" w:color="auto"/>
      </w:divBdr>
    </w:div>
    <w:div w:id="1465781166">
      <w:bodyDiv w:val="1"/>
      <w:marLeft w:val="0"/>
      <w:marRight w:val="0"/>
      <w:marTop w:val="0"/>
      <w:marBottom w:val="0"/>
      <w:divBdr>
        <w:top w:val="none" w:sz="0" w:space="0" w:color="auto"/>
        <w:left w:val="none" w:sz="0" w:space="0" w:color="auto"/>
        <w:bottom w:val="none" w:sz="0" w:space="0" w:color="auto"/>
        <w:right w:val="none" w:sz="0" w:space="0" w:color="auto"/>
      </w:divBdr>
    </w:div>
    <w:div w:id="1911621348">
      <w:bodyDiv w:val="1"/>
      <w:marLeft w:val="0"/>
      <w:marRight w:val="0"/>
      <w:marTop w:val="0"/>
      <w:marBottom w:val="0"/>
      <w:divBdr>
        <w:top w:val="none" w:sz="0" w:space="0" w:color="auto"/>
        <w:left w:val="none" w:sz="0" w:space="0" w:color="auto"/>
        <w:bottom w:val="none" w:sz="0" w:space="0" w:color="auto"/>
        <w:right w:val="none" w:sz="0" w:space="0" w:color="auto"/>
      </w:divBdr>
    </w:div>
    <w:div w:id="2146267041">
      <w:bodyDiv w:val="1"/>
      <w:marLeft w:val="0"/>
      <w:marRight w:val="0"/>
      <w:marTop w:val="0"/>
      <w:marBottom w:val="0"/>
      <w:divBdr>
        <w:top w:val="none" w:sz="0" w:space="0" w:color="auto"/>
        <w:left w:val="none" w:sz="0" w:space="0" w:color="auto"/>
        <w:bottom w:val="none" w:sz="0" w:space="0" w:color="auto"/>
        <w:right w:val="none" w:sz="0" w:space="0" w:color="auto"/>
      </w:divBdr>
      <w:divsChild>
        <w:div w:id="179405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s@cbrsolution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dbs-check-requests-guidance-for-employ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brsolutions.org.uk/services/disclosure-barring-service-dbs/" TargetMode="External"/><Relationship Id="rId4" Type="http://schemas.openxmlformats.org/officeDocument/2006/relationships/settings" Target="settings.xml"/><Relationship Id="rId9" Type="http://schemas.openxmlformats.org/officeDocument/2006/relationships/hyperlink" Target="mailto:dbs@cbrsolution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A1A6A-E339-4EE6-88FB-03C69DEF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FF86A227</Template>
  <TotalTime>1</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Voluntary Norfolk</Company>
  <LinksUpToDate>false</LinksUpToDate>
  <CharactersWithSpaces>7354</CharactersWithSpaces>
  <SharedDoc>false</SharedDoc>
  <HLinks>
    <vt:vector size="30" baseType="variant">
      <vt:variant>
        <vt:i4>1179752</vt:i4>
      </vt:variant>
      <vt:variant>
        <vt:i4>9</vt:i4>
      </vt:variant>
      <vt:variant>
        <vt:i4>0</vt:i4>
      </vt:variant>
      <vt:variant>
        <vt:i4>5</vt:i4>
      </vt:variant>
      <vt:variant>
        <vt:lpwstr>mailto:dbs@charitybackroom.org.uk</vt:lpwstr>
      </vt:variant>
      <vt:variant>
        <vt:lpwstr/>
      </vt:variant>
      <vt:variant>
        <vt:i4>6291512</vt:i4>
      </vt:variant>
      <vt:variant>
        <vt:i4>6</vt:i4>
      </vt:variant>
      <vt:variant>
        <vt:i4>0</vt:i4>
      </vt:variant>
      <vt:variant>
        <vt:i4>5</vt:i4>
      </vt:variant>
      <vt:variant>
        <vt:lpwstr>https://www.gov.uk/guidance/dbs-check-requests-guidance-for-employers</vt:lpwstr>
      </vt:variant>
      <vt:variant>
        <vt:lpwstr>volunteer-applications</vt:lpwstr>
      </vt:variant>
      <vt:variant>
        <vt:i4>7078011</vt:i4>
      </vt:variant>
      <vt:variant>
        <vt:i4>3</vt:i4>
      </vt:variant>
      <vt:variant>
        <vt:i4>0</vt:i4>
      </vt:variant>
      <vt:variant>
        <vt:i4>5</vt:i4>
      </vt:variant>
      <vt:variant>
        <vt:lpwstr>https://www.gov.uk/government/collections/dbs-eligibility-guidance</vt:lpwstr>
      </vt:variant>
      <vt:variant>
        <vt:lpwstr/>
      </vt:variant>
      <vt:variant>
        <vt:i4>1179752</vt:i4>
      </vt:variant>
      <vt:variant>
        <vt:i4>0</vt:i4>
      </vt:variant>
      <vt:variant>
        <vt:i4>0</vt:i4>
      </vt:variant>
      <vt:variant>
        <vt:i4>5</vt:i4>
      </vt:variant>
      <vt:variant>
        <vt:lpwstr>mailto:dbs@charitybackroom.org.uk</vt:lpwstr>
      </vt:variant>
      <vt:variant>
        <vt:lpwstr/>
      </vt:variant>
      <vt:variant>
        <vt:i4>6488123</vt:i4>
      </vt:variant>
      <vt:variant>
        <vt:i4>-1</vt:i4>
      </vt:variant>
      <vt:variant>
        <vt:i4>2049</vt:i4>
      </vt:variant>
      <vt:variant>
        <vt:i4>4</vt:i4>
      </vt:variant>
      <vt:variant>
        <vt:lpwstr>http://www.charitybackroom.org.uk/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Parke</dc:creator>
  <cp:keywords/>
  <cp:lastModifiedBy>Will Hough</cp:lastModifiedBy>
  <cp:revision>2</cp:revision>
  <cp:lastPrinted>2017-09-01T10:54:00Z</cp:lastPrinted>
  <dcterms:created xsi:type="dcterms:W3CDTF">2021-04-13T08:47:00Z</dcterms:created>
  <dcterms:modified xsi:type="dcterms:W3CDTF">2021-04-13T08:47:00Z</dcterms:modified>
</cp:coreProperties>
</file>