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16E9" w14:textId="77777777" w:rsidR="0019631C" w:rsidRPr="009F5A01" w:rsidRDefault="0019631C" w:rsidP="0019631C">
      <w:pPr>
        <w:pStyle w:val="Title"/>
        <w:rPr>
          <w:rFonts w:ascii="Verdana" w:hAnsi="Verdana"/>
        </w:rPr>
      </w:pPr>
      <w:bookmarkStart w:id="0" w:name="_GoBack"/>
      <w:bookmarkEnd w:id="0"/>
      <w:r w:rsidRPr="009F5A01">
        <w:rPr>
          <w:rFonts w:ascii="Verdana" w:hAnsi="Verdana"/>
        </w:rPr>
        <w:t>Thalia Theatre Company</w:t>
      </w:r>
    </w:p>
    <w:p w14:paraId="5097B0A6" w14:textId="77777777" w:rsidR="0019631C" w:rsidRPr="009F5A01" w:rsidRDefault="0019631C" w:rsidP="0019631C">
      <w:pPr>
        <w:jc w:val="center"/>
        <w:rPr>
          <w:rFonts w:ascii="Verdana" w:hAnsi="Verdana"/>
          <w:b/>
          <w:bCs/>
          <w:sz w:val="28"/>
        </w:rPr>
      </w:pPr>
      <w:r w:rsidRPr="009F5A01">
        <w:rPr>
          <w:rFonts w:ascii="Verdana" w:hAnsi="Verdana"/>
          <w:b/>
          <w:bCs/>
          <w:sz w:val="28"/>
        </w:rPr>
        <w:t>Job Description</w:t>
      </w:r>
    </w:p>
    <w:p w14:paraId="6660BF7F" w14:textId="77777777" w:rsidR="0019631C" w:rsidRPr="009F5A01" w:rsidRDefault="0019631C" w:rsidP="0019631C">
      <w:pPr>
        <w:pStyle w:val="Heading5"/>
        <w:rPr>
          <w:rFonts w:ascii="Verdana" w:hAnsi="Verdana"/>
        </w:rPr>
      </w:pPr>
      <w:r w:rsidRPr="009F5A01">
        <w:rPr>
          <w:rFonts w:ascii="Verdana" w:hAnsi="Verdana"/>
        </w:rPr>
        <w:t>Support Assistant</w:t>
      </w:r>
    </w:p>
    <w:p w14:paraId="289F5A42" w14:textId="77777777" w:rsidR="0019631C" w:rsidRPr="009F5A01" w:rsidRDefault="0019631C" w:rsidP="0019631C">
      <w:pPr>
        <w:rPr>
          <w:rFonts w:ascii="Verdana" w:hAnsi="Verdana"/>
          <w:b/>
          <w:bCs/>
          <w:sz w:val="28"/>
        </w:rPr>
      </w:pPr>
    </w:p>
    <w:p w14:paraId="045657C4" w14:textId="77777777" w:rsidR="0019631C" w:rsidRPr="009F5A01" w:rsidRDefault="0019631C" w:rsidP="0019631C">
      <w:pPr>
        <w:pStyle w:val="Heading1"/>
        <w:rPr>
          <w:rFonts w:ascii="Verdana" w:hAnsi="Verdana"/>
        </w:rPr>
      </w:pPr>
      <w:r w:rsidRPr="009F5A01">
        <w:rPr>
          <w:rFonts w:ascii="Verdana" w:hAnsi="Verdana"/>
        </w:rPr>
        <w:t>Employment Details</w:t>
      </w:r>
    </w:p>
    <w:p w14:paraId="7F71C01C" w14:textId="77777777" w:rsidR="0019631C" w:rsidRDefault="0019631C" w:rsidP="0019631C">
      <w:pPr>
        <w:rPr>
          <w:rFonts w:ascii="Verdana" w:hAnsi="Verdana"/>
        </w:rPr>
      </w:pPr>
      <w:r w:rsidRPr="009F5A01">
        <w:rPr>
          <w:rFonts w:ascii="Verdana" w:hAnsi="Verdana"/>
          <w:b/>
          <w:bCs/>
          <w:sz w:val="28"/>
        </w:rPr>
        <w:t xml:space="preserve">Salary: </w:t>
      </w:r>
      <w:r w:rsidR="003F690C">
        <w:rPr>
          <w:rFonts w:ascii="Verdana" w:hAnsi="Verdana"/>
        </w:rPr>
        <w:t>£</w:t>
      </w:r>
      <w:r w:rsidR="00B40F2D">
        <w:rPr>
          <w:rFonts w:ascii="Verdana" w:hAnsi="Verdana"/>
        </w:rPr>
        <w:t xml:space="preserve">9 per hr </w:t>
      </w:r>
      <w:r w:rsidR="00134228">
        <w:rPr>
          <w:rFonts w:ascii="Verdana" w:hAnsi="Verdana"/>
        </w:rPr>
        <w:t>(</w:t>
      </w:r>
      <w:r w:rsidR="00B40F2D">
        <w:rPr>
          <w:rFonts w:ascii="Verdana" w:hAnsi="Verdana"/>
        </w:rPr>
        <w:t xml:space="preserve">£17,550 </w:t>
      </w:r>
      <w:r w:rsidR="00134228">
        <w:rPr>
          <w:rFonts w:ascii="Verdana" w:hAnsi="Verdana"/>
        </w:rPr>
        <w:t>pro rata)</w:t>
      </w:r>
    </w:p>
    <w:p w14:paraId="49E3DE11" w14:textId="57019E23" w:rsidR="00134228" w:rsidRPr="009F5A01" w:rsidRDefault="00134228" w:rsidP="0019631C">
      <w:p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6C4775">
        <w:rPr>
          <w:rFonts w:ascii="Verdana" w:hAnsi="Verdana"/>
        </w:rPr>
        <w:t>Y</w:t>
      </w:r>
      <w:r>
        <w:rPr>
          <w:rFonts w:ascii="Verdana" w:hAnsi="Verdana"/>
        </w:rPr>
        <w:t>ear fixed term contract</w:t>
      </w:r>
    </w:p>
    <w:p w14:paraId="7B429AA3" w14:textId="77777777" w:rsidR="00736561" w:rsidRDefault="0019631C" w:rsidP="0019631C">
      <w:pPr>
        <w:rPr>
          <w:rFonts w:ascii="Verdana" w:hAnsi="Verdana"/>
          <w:bCs/>
        </w:rPr>
      </w:pPr>
      <w:r>
        <w:rPr>
          <w:rFonts w:ascii="Verdana" w:hAnsi="Verdana"/>
          <w:b/>
          <w:bCs/>
          <w:sz w:val="28"/>
        </w:rPr>
        <w:t>Hours of work:</w:t>
      </w:r>
      <w:r w:rsidRPr="009F5A01">
        <w:rPr>
          <w:rFonts w:ascii="Verdana" w:hAnsi="Verdana"/>
          <w:b/>
          <w:bCs/>
          <w:sz w:val="28"/>
        </w:rPr>
        <w:t xml:space="preserve"> </w:t>
      </w:r>
      <w:r w:rsidR="00612DC1" w:rsidRPr="00A06C9C">
        <w:rPr>
          <w:rFonts w:ascii="Verdana" w:hAnsi="Verdana"/>
          <w:bCs/>
        </w:rPr>
        <w:t>Monday</w:t>
      </w:r>
      <w:r w:rsidR="00A52217">
        <w:rPr>
          <w:rFonts w:ascii="Verdana" w:hAnsi="Verdana"/>
          <w:bCs/>
        </w:rPr>
        <w:t xml:space="preserve">, Tuesday and </w:t>
      </w:r>
      <w:r w:rsidR="00612DC1" w:rsidRPr="00A06C9C">
        <w:rPr>
          <w:rFonts w:ascii="Verdana" w:hAnsi="Verdana"/>
          <w:bCs/>
        </w:rPr>
        <w:t xml:space="preserve">Wednesday </w:t>
      </w:r>
    </w:p>
    <w:p w14:paraId="45CB2198" w14:textId="3D1CEAA2" w:rsidR="0019631C" w:rsidRPr="00A06C9C" w:rsidRDefault="00612DC1" w:rsidP="0019631C">
      <w:pPr>
        <w:rPr>
          <w:rFonts w:ascii="Verdana" w:hAnsi="Verdana"/>
          <w:bCs/>
        </w:rPr>
      </w:pPr>
      <w:r w:rsidRPr="00A06C9C">
        <w:rPr>
          <w:rFonts w:ascii="Verdana" w:hAnsi="Verdana"/>
          <w:bCs/>
        </w:rPr>
        <w:t>9.</w:t>
      </w:r>
      <w:r w:rsidR="00A52217">
        <w:rPr>
          <w:rFonts w:ascii="Verdana" w:hAnsi="Verdana"/>
          <w:bCs/>
        </w:rPr>
        <w:t>15</w:t>
      </w:r>
      <w:r w:rsidR="00736561">
        <w:rPr>
          <w:rFonts w:ascii="Verdana" w:hAnsi="Verdana"/>
          <w:bCs/>
        </w:rPr>
        <w:t xml:space="preserve"> </w:t>
      </w:r>
      <w:r w:rsidRPr="00A06C9C">
        <w:rPr>
          <w:rFonts w:ascii="Verdana" w:hAnsi="Verdana"/>
          <w:bCs/>
        </w:rPr>
        <w:t>a</w:t>
      </w:r>
      <w:r w:rsidR="00736561">
        <w:rPr>
          <w:rFonts w:ascii="Verdana" w:hAnsi="Verdana"/>
          <w:bCs/>
        </w:rPr>
        <w:t>.</w:t>
      </w:r>
      <w:r w:rsidRPr="00A06C9C">
        <w:rPr>
          <w:rFonts w:ascii="Verdana" w:hAnsi="Verdana"/>
          <w:bCs/>
        </w:rPr>
        <w:t>m</w:t>
      </w:r>
      <w:r w:rsidR="00736561">
        <w:rPr>
          <w:rFonts w:ascii="Verdana" w:hAnsi="Verdana"/>
          <w:bCs/>
        </w:rPr>
        <w:t>.</w:t>
      </w:r>
      <w:r w:rsidRPr="00A06C9C">
        <w:rPr>
          <w:rFonts w:ascii="Verdana" w:hAnsi="Verdana"/>
          <w:bCs/>
        </w:rPr>
        <w:t xml:space="preserve"> – 3.</w:t>
      </w:r>
      <w:r w:rsidR="00A52217">
        <w:rPr>
          <w:rFonts w:ascii="Verdana" w:hAnsi="Verdana"/>
          <w:bCs/>
        </w:rPr>
        <w:t>15</w:t>
      </w:r>
      <w:r w:rsidRPr="00A06C9C">
        <w:rPr>
          <w:rFonts w:ascii="Verdana" w:hAnsi="Verdana"/>
          <w:bCs/>
        </w:rPr>
        <w:t xml:space="preserve"> p.m.</w:t>
      </w:r>
      <w:r w:rsidR="002307E0" w:rsidRPr="00A06C9C">
        <w:rPr>
          <w:rFonts w:ascii="Verdana" w:hAnsi="Verdana"/>
          <w:bCs/>
        </w:rPr>
        <w:t xml:space="preserve"> </w:t>
      </w:r>
      <w:r w:rsidR="00A52217">
        <w:rPr>
          <w:rFonts w:ascii="Verdana" w:hAnsi="Verdana"/>
          <w:bCs/>
        </w:rPr>
        <w:t xml:space="preserve">- </w:t>
      </w:r>
      <w:r w:rsidR="002307E0" w:rsidRPr="00A06C9C">
        <w:rPr>
          <w:rFonts w:ascii="Verdana" w:hAnsi="Verdana"/>
          <w:bCs/>
        </w:rPr>
        <w:t>1</w:t>
      </w:r>
      <w:r w:rsidR="00A52217">
        <w:rPr>
          <w:rFonts w:ascii="Verdana" w:hAnsi="Verdana"/>
          <w:bCs/>
        </w:rPr>
        <w:t>8</w:t>
      </w:r>
      <w:r w:rsidR="00A06C9C" w:rsidRPr="00A06C9C">
        <w:rPr>
          <w:rFonts w:ascii="Verdana" w:hAnsi="Verdana"/>
          <w:bCs/>
        </w:rPr>
        <w:t xml:space="preserve"> </w:t>
      </w:r>
      <w:r w:rsidR="002307E0" w:rsidRPr="00A06C9C">
        <w:rPr>
          <w:rFonts w:ascii="Verdana" w:hAnsi="Verdana"/>
          <w:bCs/>
        </w:rPr>
        <w:t>hrs per week</w:t>
      </w:r>
    </w:p>
    <w:p w14:paraId="1CD4A1E2" w14:textId="77777777" w:rsidR="0019631C" w:rsidRPr="009F5A01" w:rsidRDefault="0019631C" w:rsidP="0019631C">
      <w:pPr>
        <w:pStyle w:val="Footer"/>
        <w:tabs>
          <w:tab w:val="clear" w:pos="4153"/>
          <w:tab w:val="clear" w:pos="8306"/>
        </w:tabs>
        <w:rPr>
          <w:rFonts w:ascii="Verdana" w:hAnsi="Verdana"/>
        </w:rPr>
      </w:pPr>
    </w:p>
    <w:p w14:paraId="24531087" w14:textId="77777777" w:rsidR="0019631C" w:rsidRPr="009F5A01" w:rsidRDefault="0019631C" w:rsidP="0019631C">
      <w:pPr>
        <w:rPr>
          <w:rFonts w:ascii="Verdana" w:hAnsi="Verdana"/>
          <w:b/>
          <w:bCs/>
          <w:sz w:val="28"/>
        </w:rPr>
      </w:pPr>
      <w:r w:rsidRPr="009F5A01">
        <w:rPr>
          <w:rFonts w:ascii="Verdana" w:hAnsi="Verdana"/>
          <w:b/>
          <w:bCs/>
          <w:sz w:val="28"/>
        </w:rPr>
        <w:t xml:space="preserve">Accountable to: </w:t>
      </w:r>
      <w:r w:rsidRPr="009F5A01">
        <w:rPr>
          <w:rFonts w:ascii="Verdana" w:hAnsi="Verdana"/>
          <w:bCs/>
        </w:rPr>
        <w:t>The Artistic Director</w:t>
      </w:r>
    </w:p>
    <w:p w14:paraId="21ADD214" w14:textId="77777777" w:rsidR="0019631C" w:rsidRPr="009F5A01" w:rsidRDefault="0019631C" w:rsidP="0019631C">
      <w:pPr>
        <w:rPr>
          <w:rFonts w:ascii="Verdana" w:hAnsi="Verdana"/>
        </w:rPr>
      </w:pPr>
    </w:p>
    <w:p w14:paraId="2461043C" w14:textId="77777777" w:rsidR="0019631C" w:rsidRPr="009F5A01" w:rsidRDefault="0019631C" w:rsidP="0019631C">
      <w:pPr>
        <w:pStyle w:val="Heading2"/>
        <w:ind w:left="0" w:firstLine="0"/>
        <w:rPr>
          <w:rFonts w:ascii="Verdana" w:hAnsi="Verdana"/>
        </w:rPr>
      </w:pPr>
      <w:r w:rsidRPr="009F5A01">
        <w:rPr>
          <w:rFonts w:ascii="Verdana" w:hAnsi="Verdana"/>
        </w:rPr>
        <w:t>Job Purpose</w:t>
      </w:r>
    </w:p>
    <w:p w14:paraId="38EC49C3" w14:textId="77777777" w:rsidR="0019631C" w:rsidRPr="009F5A01" w:rsidRDefault="0019631C" w:rsidP="0019631C">
      <w:pPr>
        <w:rPr>
          <w:rFonts w:ascii="Verdana" w:hAnsi="Verdana"/>
        </w:rPr>
      </w:pPr>
      <w:r>
        <w:rPr>
          <w:rFonts w:ascii="Verdana" w:hAnsi="Verdana"/>
        </w:rPr>
        <w:t xml:space="preserve">To support </w:t>
      </w:r>
      <w:r w:rsidR="003C6945">
        <w:rPr>
          <w:rFonts w:ascii="Verdana" w:hAnsi="Verdana"/>
        </w:rPr>
        <w:t xml:space="preserve">the Artistic Director, staff team and </w:t>
      </w:r>
      <w:r>
        <w:rPr>
          <w:rFonts w:ascii="Verdana" w:hAnsi="Verdana"/>
        </w:rPr>
        <w:t xml:space="preserve">Thalia </w:t>
      </w:r>
      <w:r w:rsidR="003C6945">
        <w:rPr>
          <w:rFonts w:ascii="Verdana" w:hAnsi="Verdana"/>
        </w:rPr>
        <w:t>members to fully participate in all activities</w:t>
      </w:r>
    </w:p>
    <w:p w14:paraId="5BD6A11E" w14:textId="77777777" w:rsidR="0019631C" w:rsidRPr="009F5A01" w:rsidRDefault="0019631C" w:rsidP="0019631C">
      <w:pPr>
        <w:rPr>
          <w:rFonts w:ascii="Verdana" w:hAnsi="Verdana"/>
        </w:rPr>
      </w:pPr>
    </w:p>
    <w:p w14:paraId="53EFEF96" w14:textId="77777777" w:rsidR="0019631C" w:rsidRPr="009F5A01" w:rsidRDefault="0019631C" w:rsidP="0019631C">
      <w:pPr>
        <w:pStyle w:val="Heading6"/>
        <w:rPr>
          <w:rFonts w:ascii="Verdana" w:hAnsi="Verdana"/>
        </w:rPr>
      </w:pPr>
      <w:r w:rsidRPr="009F5A01">
        <w:rPr>
          <w:rFonts w:ascii="Verdana" w:hAnsi="Verdana"/>
        </w:rPr>
        <w:t>Key Responsibilities</w:t>
      </w:r>
    </w:p>
    <w:p w14:paraId="36C738B7" w14:textId="77777777" w:rsidR="0019631C" w:rsidRPr="009F5A01" w:rsidRDefault="0019631C" w:rsidP="0019631C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>To work under the direction of the Artistic Director to offer rich learning experiences for Theatre Company members</w:t>
      </w:r>
    </w:p>
    <w:p w14:paraId="5177263F" w14:textId="1A92BAE2" w:rsidR="0019631C" w:rsidRPr="00736561" w:rsidRDefault="0019631C" w:rsidP="00736561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>To embrace Thalia methodology and ethos and demonstrate professional practice through programme deliver</w:t>
      </w:r>
      <w:r w:rsidR="00736561">
        <w:rPr>
          <w:rFonts w:ascii="Verdana" w:hAnsi="Verdana"/>
        </w:rPr>
        <w:t>y</w:t>
      </w:r>
    </w:p>
    <w:p w14:paraId="6303174D" w14:textId="77777777" w:rsidR="0019631C" w:rsidRPr="009F5A01" w:rsidRDefault="0019631C" w:rsidP="0019631C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>To support company members by enabling them to participate fully as individuals and as a cohesive group (offering 1:1 support</w:t>
      </w:r>
      <w:r w:rsidR="003E4F0A">
        <w:rPr>
          <w:rFonts w:ascii="Verdana" w:hAnsi="Verdana"/>
        </w:rPr>
        <w:t xml:space="preserve"> where necessary</w:t>
      </w:r>
      <w:r w:rsidRPr="009F5A01">
        <w:rPr>
          <w:rFonts w:ascii="Verdana" w:hAnsi="Verdana"/>
        </w:rPr>
        <w:t>)</w:t>
      </w:r>
    </w:p>
    <w:p w14:paraId="08A1CBB4" w14:textId="77777777" w:rsidR="0019631C" w:rsidRPr="009F5A01" w:rsidRDefault="0019631C" w:rsidP="0019631C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>To support and enable company members to attend to their own personal care</w:t>
      </w:r>
    </w:p>
    <w:p w14:paraId="42106CFE" w14:textId="77777777" w:rsidR="0019631C" w:rsidRPr="009F5A01" w:rsidRDefault="0019631C" w:rsidP="0019631C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>To participate fu</w:t>
      </w:r>
      <w:r w:rsidR="00F32B27">
        <w:rPr>
          <w:rFonts w:ascii="Verdana" w:hAnsi="Verdana"/>
        </w:rPr>
        <w:t xml:space="preserve">lly in all aspects of </w:t>
      </w:r>
      <w:r w:rsidR="003C6945">
        <w:rPr>
          <w:rFonts w:ascii="Verdana" w:hAnsi="Verdana"/>
        </w:rPr>
        <w:t>artistic</w:t>
      </w:r>
      <w:r w:rsidRPr="009F5A01">
        <w:rPr>
          <w:rFonts w:ascii="Verdana" w:hAnsi="Verdana"/>
        </w:rPr>
        <w:t xml:space="preserve"> activity, leading by example</w:t>
      </w:r>
    </w:p>
    <w:p w14:paraId="0B321362" w14:textId="77777777" w:rsidR="0019631C" w:rsidRPr="009F5A01" w:rsidRDefault="0019631C" w:rsidP="0019631C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>To demonstrate professional practice at all times particularly with regard to respect, dignity, confidentiality of theatre company members</w:t>
      </w:r>
    </w:p>
    <w:p w14:paraId="1B1E588B" w14:textId="77777777" w:rsidR="0019631C" w:rsidRPr="009F5A01" w:rsidRDefault="0019631C" w:rsidP="0019631C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 xml:space="preserve">To comply with the company’s Duty of Care to Theatre Company members </w:t>
      </w:r>
    </w:p>
    <w:p w14:paraId="763779F9" w14:textId="77777777" w:rsidR="0019631C" w:rsidRPr="009F5A01" w:rsidRDefault="0019631C" w:rsidP="0019631C">
      <w:pPr>
        <w:numPr>
          <w:ilvl w:val="0"/>
          <w:numId w:val="1"/>
        </w:numPr>
        <w:rPr>
          <w:rFonts w:ascii="Verdana" w:hAnsi="Verdana"/>
        </w:rPr>
      </w:pPr>
      <w:r w:rsidRPr="009F5A01">
        <w:rPr>
          <w:rFonts w:ascii="Verdana" w:hAnsi="Verdana"/>
        </w:rPr>
        <w:t>To be proactive in ensuring the company’s policies (e.g. equality of opportunity, health and safety and the protection of children and vulnerable adults) are adhered to</w:t>
      </w:r>
    </w:p>
    <w:p w14:paraId="494F4F7A" w14:textId="77777777" w:rsidR="0019631C" w:rsidRPr="009F5A01" w:rsidRDefault="0019631C" w:rsidP="0019631C">
      <w:pPr>
        <w:rPr>
          <w:rFonts w:ascii="Verdana" w:hAnsi="Verdana"/>
        </w:rPr>
      </w:pPr>
    </w:p>
    <w:p w14:paraId="02A8C547" w14:textId="77777777" w:rsidR="0019631C" w:rsidRPr="009F5A01" w:rsidRDefault="0019631C" w:rsidP="0019631C">
      <w:pPr>
        <w:rPr>
          <w:rFonts w:ascii="Verdana" w:hAnsi="Verdana"/>
        </w:rPr>
      </w:pPr>
    </w:p>
    <w:p w14:paraId="1FA4F2FC" w14:textId="77777777" w:rsidR="0019631C" w:rsidRPr="009F5A01" w:rsidRDefault="0019631C" w:rsidP="0019631C">
      <w:pPr>
        <w:rPr>
          <w:rFonts w:ascii="Verdana" w:hAnsi="Verdana"/>
        </w:rPr>
      </w:pPr>
    </w:p>
    <w:p w14:paraId="160A7E40" w14:textId="77777777" w:rsidR="0019631C" w:rsidRPr="009F5A01" w:rsidRDefault="0019631C" w:rsidP="0019631C">
      <w:pPr>
        <w:rPr>
          <w:rFonts w:ascii="Verdana" w:hAnsi="Verdana"/>
        </w:rPr>
      </w:pPr>
    </w:p>
    <w:p w14:paraId="2B9A196B" w14:textId="77777777" w:rsidR="0019631C" w:rsidRDefault="0019631C" w:rsidP="0019631C">
      <w:pPr>
        <w:rPr>
          <w:rFonts w:ascii="Verdana" w:hAnsi="Verdana"/>
        </w:rPr>
      </w:pPr>
    </w:p>
    <w:p w14:paraId="51CDF23D" w14:textId="77777777" w:rsidR="0019631C" w:rsidRDefault="0019631C" w:rsidP="0019631C">
      <w:pPr>
        <w:rPr>
          <w:rFonts w:ascii="Verdana" w:hAnsi="Verdana"/>
        </w:rPr>
      </w:pPr>
    </w:p>
    <w:p w14:paraId="64D2FC3A" w14:textId="77777777" w:rsidR="00581A15" w:rsidRDefault="00581A15" w:rsidP="0019631C">
      <w:pPr>
        <w:rPr>
          <w:rFonts w:ascii="Verdana" w:hAnsi="Verdana"/>
        </w:rPr>
      </w:pPr>
    </w:p>
    <w:p w14:paraId="0D2336C2" w14:textId="77777777" w:rsidR="0019631C" w:rsidRDefault="0019631C" w:rsidP="0019631C">
      <w:pPr>
        <w:rPr>
          <w:rFonts w:ascii="Verdana" w:hAnsi="Verdana"/>
        </w:rPr>
      </w:pPr>
    </w:p>
    <w:p w14:paraId="1AF8635B" w14:textId="0A1823CE" w:rsidR="0019631C" w:rsidRDefault="0019631C" w:rsidP="0019631C">
      <w:pPr>
        <w:rPr>
          <w:rFonts w:ascii="Verdana" w:hAnsi="Verdana"/>
        </w:rPr>
      </w:pPr>
    </w:p>
    <w:p w14:paraId="5B22560C" w14:textId="4F4BFDC0" w:rsidR="00736561" w:rsidRDefault="00736561" w:rsidP="0019631C">
      <w:pPr>
        <w:rPr>
          <w:rFonts w:ascii="Verdana" w:hAnsi="Verdana"/>
        </w:rPr>
      </w:pPr>
    </w:p>
    <w:p w14:paraId="31527E1A" w14:textId="44BC6CA2" w:rsidR="00736561" w:rsidRDefault="00736561" w:rsidP="0019631C">
      <w:pPr>
        <w:rPr>
          <w:rFonts w:ascii="Verdana" w:hAnsi="Verdana"/>
        </w:rPr>
      </w:pPr>
    </w:p>
    <w:p w14:paraId="0BA05DBE" w14:textId="77777777" w:rsidR="00736561" w:rsidRPr="009F5A01" w:rsidRDefault="00736561" w:rsidP="0019631C">
      <w:pPr>
        <w:rPr>
          <w:rFonts w:ascii="Verdana" w:hAnsi="Verdana"/>
        </w:rPr>
      </w:pPr>
    </w:p>
    <w:p w14:paraId="46085A59" w14:textId="77777777" w:rsidR="0019631C" w:rsidRPr="009F5A01" w:rsidRDefault="0019631C" w:rsidP="0019631C">
      <w:pPr>
        <w:rPr>
          <w:rFonts w:ascii="Verdana" w:hAnsi="Verdana"/>
        </w:rPr>
      </w:pPr>
    </w:p>
    <w:p w14:paraId="497EDC54" w14:textId="77777777" w:rsidR="0019631C" w:rsidRPr="009F5A01" w:rsidRDefault="0019631C" w:rsidP="0019631C">
      <w:pPr>
        <w:pStyle w:val="Heading3"/>
        <w:ind w:left="0" w:firstLine="0"/>
        <w:rPr>
          <w:rFonts w:ascii="Verdana" w:hAnsi="Verdana"/>
          <w:b/>
          <w:bCs/>
        </w:rPr>
      </w:pPr>
      <w:r w:rsidRPr="009F5A01">
        <w:rPr>
          <w:rFonts w:ascii="Verdana" w:hAnsi="Verdana"/>
          <w:b/>
          <w:bCs/>
        </w:rPr>
        <w:t>Person Specification</w:t>
      </w:r>
    </w:p>
    <w:p w14:paraId="22D74DBF" w14:textId="77777777" w:rsidR="0019631C" w:rsidRPr="009F5A01" w:rsidRDefault="0019631C" w:rsidP="0019631C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Support</w:t>
      </w:r>
      <w:r w:rsidRPr="009F5A01">
        <w:rPr>
          <w:rFonts w:ascii="Verdana" w:hAnsi="Verdana"/>
          <w:b/>
          <w:bCs/>
          <w:sz w:val="28"/>
        </w:rPr>
        <w:t xml:space="preserve"> Assistant</w:t>
      </w:r>
    </w:p>
    <w:p w14:paraId="38CE59F3" w14:textId="77777777" w:rsidR="0019631C" w:rsidRPr="009F5A01" w:rsidRDefault="0019631C" w:rsidP="0019631C">
      <w:pPr>
        <w:jc w:val="center"/>
        <w:rPr>
          <w:rFonts w:ascii="Verdana" w:hAnsi="Verdana"/>
          <w:b/>
          <w:bCs/>
          <w:sz w:val="28"/>
        </w:rPr>
      </w:pPr>
    </w:p>
    <w:p w14:paraId="5F5D96A4" w14:textId="77777777" w:rsidR="0019631C" w:rsidRPr="009F5A01" w:rsidRDefault="0019631C" w:rsidP="0019631C">
      <w:pPr>
        <w:jc w:val="center"/>
        <w:rPr>
          <w:rFonts w:ascii="Verdana" w:hAnsi="Verdan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19631C" w:rsidRPr="009F5A01" w14:paraId="4C5D9F16" w14:textId="77777777" w:rsidTr="0090644A">
        <w:tc>
          <w:tcPr>
            <w:tcW w:w="4261" w:type="dxa"/>
          </w:tcPr>
          <w:p w14:paraId="246909D7" w14:textId="77777777" w:rsidR="0019631C" w:rsidRPr="009F5A01" w:rsidRDefault="0019631C" w:rsidP="0090644A">
            <w:pPr>
              <w:jc w:val="center"/>
              <w:rPr>
                <w:rFonts w:ascii="Verdana" w:hAnsi="Verdana"/>
                <w:b/>
                <w:i/>
                <w:lang w:eastAsia="en-GB"/>
              </w:rPr>
            </w:pPr>
            <w:r w:rsidRPr="009F5A01">
              <w:rPr>
                <w:rFonts w:ascii="Verdana" w:hAnsi="Verdana"/>
                <w:b/>
                <w:i/>
                <w:lang w:eastAsia="en-GB"/>
              </w:rPr>
              <w:t>Essential</w:t>
            </w:r>
          </w:p>
          <w:p w14:paraId="6CAB4509" w14:textId="77777777" w:rsidR="0019631C" w:rsidRPr="009F5A01" w:rsidRDefault="0019631C" w:rsidP="0090644A">
            <w:pPr>
              <w:jc w:val="center"/>
              <w:rPr>
                <w:rFonts w:ascii="Verdana" w:hAnsi="Verdana"/>
                <w:b/>
                <w:i/>
                <w:lang w:eastAsia="en-GB"/>
              </w:rPr>
            </w:pPr>
          </w:p>
        </w:tc>
        <w:tc>
          <w:tcPr>
            <w:tcW w:w="4261" w:type="dxa"/>
          </w:tcPr>
          <w:p w14:paraId="01845280" w14:textId="77777777" w:rsidR="0019631C" w:rsidRPr="009F5A01" w:rsidRDefault="0019631C" w:rsidP="0090644A">
            <w:pPr>
              <w:jc w:val="center"/>
              <w:rPr>
                <w:rFonts w:ascii="Verdana" w:hAnsi="Verdana"/>
                <w:b/>
                <w:i/>
                <w:lang w:eastAsia="en-GB"/>
              </w:rPr>
            </w:pPr>
            <w:r w:rsidRPr="009F5A01">
              <w:rPr>
                <w:rFonts w:ascii="Verdana" w:hAnsi="Verdana"/>
                <w:b/>
                <w:i/>
                <w:lang w:eastAsia="en-GB"/>
              </w:rPr>
              <w:t>Desirable</w:t>
            </w:r>
          </w:p>
        </w:tc>
      </w:tr>
      <w:tr w:rsidR="0019631C" w:rsidRPr="009F5A01" w14:paraId="0871E282" w14:textId="77777777" w:rsidTr="0090644A">
        <w:tc>
          <w:tcPr>
            <w:tcW w:w="4261" w:type="dxa"/>
          </w:tcPr>
          <w:p w14:paraId="3EACFDBD" w14:textId="7831BFFC" w:rsidR="00330DFF" w:rsidRDefault="0019631C" w:rsidP="0090644A">
            <w:pPr>
              <w:rPr>
                <w:rFonts w:ascii="Verdana" w:hAnsi="Verdana"/>
                <w:lang w:eastAsia="en-GB"/>
              </w:rPr>
            </w:pPr>
            <w:r w:rsidRPr="00D353A7">
              <w:rPr>
                <w:rFonts w:ascii="Verdana" w:hAnsi="Verdana"/>
                <w:b/>
                <w:lang w:eastAsia="en-GB"/>
              </w:rPr>
              <w:t>Experience</w:t>
            </w:r>
            <w:r>
              <w:rPr>
                <w:rFonts w:ascii="Verdana" w:hAnsi="Verdana"/>
                <w:lang w:eastAsia="en-GB"/>
              </w:rPr>
              <w:t xml:space="preserve"> of working and supporting a diverse client group </w:t>
            </w:r>
            <w:r w:rsidRPr="009F5A01">
              <w:rPr>
                <w:rFonts w:ascii="Verdana" w:hAnsi="Verdana"/>
                <w:lang w:eastAsia="en-GB"/>
              </w:rPr>
              <w:t>(to include</w:t>
            </w:r>
            <w:r>
              <w:rPr>
                <w:rFonts w:ascii="Verdana" w:hAnsi="Verdana"/>
                <w:lang w:eastAsia="en-GB"/>
              </w:rPr>
              <w:t xml:space="preserve"> clients with physical</w:t>
            </w:r>
            <w:r w:rsidR="00736561">
              <w:rPr>
                <w:rFonts w:ascii="Verdana" w:hAnsi="Verdana"/>
                <w:lang w:eastAsia="en-GB"/>
              </w:rPr>
              <w:t>/sensory</w:t>
            </w:r>
            <w:r>
              <w:rPr>
                <w:rFonts w:ascii="Verdana" w:hAnsi="Verdana"/>
                <w:lang w:eastAsia="en-GB"/>
              </w:rPr>
              <w:t xml:space="preserve"> disabilities</w:t>
            </w:r>
            <w:r w:rsidRPr="009F5A01">
              <w:rPr>
                <w:rFonts w:ascii="Verdana" w:hAnsi="Verdana"/>
                <w:lang w:eastAsia="en-GB"/>
              </w:rPr>
              <w:t xml:space="preserve">, learning difficulties, mental health illness, </w:t>
            </w:r>
            <w:r w:rsidR="00F32B27">
              <w:rPr>
                <w:rFonts w:ascii="Verdana" w:hAnsi="Verdana"/>
                <w:lang w:eastAsia="en-GB"/>
              </w:rPr>
              <w:t xml:space="preserve">the elderly, </w:t>
            </w:r>
            <w:r w:rsidRPr="009F5A01">
              <w:rPr>
                <w:rFonts w:ascii="Verdana" w:hAnsi="Verdana"/>
                <w:lang w:eastAsia="en-GB"/>
              </w:rPr>
              <w:t>adults with complex needs e.g. Autism</w:t>
            </w:r>
            <w:r w:rsidR="00736561">
              <w:rPr>
                <w:rFonts w:ascii="Verdana" w:hAnsi="Verdana"/>
                <w:lang w:eastAsia="en-GB"/>
              </w:rPr>
              <w:t xml:space="preserve"> Spectrum</w:t>
            </w:r>
          </w:p>
          <w:p w14:paraId="0D8F0C70" w14:textId="77777777" w:rsidR="0019631C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43DCD0D2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0943E19B" w14:textId="77777777" w:rsidR="0019631C" w:rsidRPr="009F5A01" w:rsidRDefault="0019631C" w:rsidP="0090644A">
            <w:pPr>
              <w:rPr>
                <w:rFonts w:ascii="Verdana" w:hAnsi="Verdana"/>
                <w:b/>
                <w:lang w:eastAsia="en-GB"/>
              </w:rPr>
            </w:pPr>
            <w:r w:rsidRPr="009F5A01">
              <w:rPr>
                <w:rFonts w:ascii="Verdana" w:hAnsi="Verdana"/>
                <w:b/>
                <w:lang w:eastAsia="en-GB"/>
              </w:rPr>
              <w:t>Qualifications:</w:t>
            </w:r>
          </w:p>
          <w:p w14:paraId="0C32BE92" w14:textId="77777777" w:rsidR="0019631C" w:rsidRPr="009F5A01" w:rsidRDefault="003C6945" w:rsidP="0090644A">
            <w:pPr>
              <w:rPr>
                <w:rFonts w:ascii="Verdana" w:hAnsi="Verdana"/>
                <w:lang w:eastAsia="en-GB"/>
              </w:rPr>
            </w:pPr>
            <w:r>
              <w:rPr>
                <w:rFonts w:ascii="Verdana" w:hAnsi="Verdana"/>
                <w:lang w:eastAsia="en-GB"/>
              </w:rPr>
              <w:t xml:space="preserve">Educated to </w:t>
            </w:r>
            <w:r w:rsidR="0019631C" w:rsidRPr="009F5A01">
              <w:rPr>
                <w:rFonts w:ascii="Verdana" w:hAnsi="Verdana"/>
                <w:lang w:eastAsia="en-GB"/>
              </w:rPr>
              <w:t>A Level</w:t>
            </w:r>
            <w:r w:rsidR="0019631C">
              <w:rPr>
                <w:rFonts w:ascii="Verdana" w:hAnsi="Verdana"/>
                <w:lang w:eastAsia="en-GB"/>
              </w:rPr>
              <w:t xml:space="preserve"> standard</w:t>
            </w:r>
          </w:p>
          <w:p w14:paraId="11C5908D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63473CD3" w14:textId="77777777" w:rsidR="0019631C" w:rsidRPr="009F5A01" w:rsidRDefault="0019631C" w:rsidP="0090644A">
            <w:pPr>
              <w:rPr>
                <w:rFonts w:ascii="Verdana" w:hAnsi="Verdana"/>
                <w:b/>
                <w:lang w:eastAsia="en-GB"/>
              </w:rPr>
            </w:pPr>
          </w:p>
          <w:p w14:paraId="63E6B535" w14:textId="3B427661" w:rsidR="0019631C" w:rsidRPr="00A52217" w:rsidRDefault="0019631C" w:rsidP="0090644A">
            <w:pPr>
              <w:rPr>
                <w:rFonts w:ascii="Verdana" w:hAnsi="Verdana"/>
                <w:b/>
                <w:lang w:eastAsia="en-GB"/>
              </w:rPr>
            </w:pPr>
            <w:r w:rsidRPr="009F5A01">
              <w:rPr>
                <w:rFonts w:ascii="Verdana" w:hAnsi="Verdana"/>
                <w:b/>
                <w:lang w:eastAsia="en-GB"/>
              </w:rPr>
              <w:t>Special Aptitudes:</w:t>
            </w:r>
          </w:p>
          <w:p w14:paraId="24C2AC64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  <w:r>
              <w:rPr>
                <w:rFonts w:ascii="Verdana" w:hAnsi="Verdana"/>
                <w:lang w:eastAsia="en-GB"/>
              </w:rPr>
              <w:t>Excellent time management skills</w:t>
            </w:r>
          </w:p>
          <w:p w14:paraId="5B5C2EA6" w14:textId="0CC875CD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 xml:space="preserve">A </w:t>
            </w:r>
            <w:r w:rsidR="00A52217">
              <w:rPr>
                <w:rFonts w:ascii="Verdana" w:hAnsi="Verdana"/>
                <w:lang w:eastAsia="en-GB"/>
              </w:rPr>
              <w:t xml:space="preserve">good </w:t>
            </w:r>
            <w:r w:rsidRPr="009F5A01">
              <w:rPr>
                <w:rFonts w:ascii="Verdana" w:hAnsi="Verdana"/>
                <w:lang w:eastAsia="en-GB"/>
              </w:rPr>
              <w:t>communicator both written and verbal</w:t>
            </w:r>
          </w:p>
          <w:p w14:paraId="7A768A97" w14:textId="77777777" w:rsidR="00D373A9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>An ability to work on own initiative</w:t>
            </w:r>
          </w:p>
          <w:p w14:paraId="30AFBF76" w14:textId="77777777" w:rsidR="0019631C" w:rsidRPr="009F5A01" w:rsidRDefault="00D373A9" w:rsidP="0090644A">
            <w:pPr>
              <w:rPr>
                <w:rFonts w:ascii="Verdana" w:hAnsi="Verdana"/>
                <w:lang w:eastAsia="en-GB"/>
              </w:rPr>
            </w:pPr>
            <w:r>
              <w:rPr>
                <w:rFonts w:ascii="Verdana" w:hAnsi="Verdana"/>
                <w:lang w:eastAsia="en-GB"/>
              </w:rPr>
              <w:t xml:space="preserve">Ability to work </w:t>
            </w:r>
            <w:r w:rsidR="0019631C" w:rsidRPr="009F5A01">
              <w:rPr>
                <w:rFonts w:ascii="Verdana" w:hAnsi="Verdana"/>
                <w:lang w:eastAsia="en-GB"/>
              </w:rPr>
              <w:t>collaboratively</w:t>
            </w:r>
          </w:p>
          <w:p w14:paraId="6150EE67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>A fun and friendly personality</w:t>
            </w:r>
          </w:p>
          <w:p w14:paraId="78D6CBC4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>Excellent interpersonal skills</w:t>
            </w:r>
          </w:p>
          <w:p w14:paraId="6354230D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>Good motivational skills</w:t>
            </w:r>
          </w:p>
          <w:p w14:paraId="2DD18583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</w:p>
        </w:tc>
        <w:tc>
          <w:tcPr>
            <w:tcW w:w="4261" w:type="dxa"/>
          </w:tcPr>
          <w:p w14:paraId="59FBB99F" w14:textId="2A69B04B" w:rsidR="0019631C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>Exp</w:t>
            </w:r>
            <w:r w:rsidR="00581A15">
              <w:rPr>
                <w:rFonts w:ascii="Verdana" w:hAnsi="Verdana"/>
                <w:lang w:eastAsia="en-GB"/>
              </w:rPr>
              <w:t>erience</w:t>
            </w:r>
            <w:r w:rsidR="00F32B27">
              <w:rPr>
                <w:rFonts w:ascii="Verdana" w:hAnsi="Verdana"/>
                <w:lang w:eastAsia="en-GB"/>
              </w:rPr>
              <w:t xml:space="preserve"> of working in an </w:t>
            </w:r>
            <w:r w:rsidR="00330DFF">
              <w:rPr>
                <w:rFonts w:ascii="Verdana" w:hAnsi="Verdana"/>
                <w:lang w:eastAsia="en-GB"/>
              </w:rPr>
              <w:t>educational/</w:t>
            </w:r>
            <w:r w:rsidR="00F32B27">
              <w:rPr>
                <w:rFonts w:ascii="Verdana" w:hAnsi="Verdana"/>
                <w:lang w:eastAsia="en-GB"/>
              </w:rPr>
              <w:t xml:space="preserve">arts related </w:t>
            </w:r>
            <w:r w:rsidR="00736561">
              <w:rPr>
                <w:rFonts w:ascii="Verdana" w:hAnsi="Verdana"/>
                <w:lang w:eastAsia="en-GB"/>
              </w:rPr>
              <w:t>learning environment</w:t>
            </w:r>
          </w:p>
          <w:p w14:paraId="290CEA18" w14:textId="0CC08156" w:rsidR="00330DFF" w:rsidRPr="009F5A01" w:rsidRDefault="00330DFF" w:rsidP="0090644A">
            <w:pPr>
              <w:rPr>
                <w:rFonts w:ascii="Verdana" w:hAnsi="Verdana"/>
                <w:lang w:eastAsia="en-GB"/>
              </w:rPr>
            </w:pPr>
            <w:r>
              <w:rPr>
                <w:rFonts w:ascii="Verdana" w:hAnsi="Verdana"/>
                <w:lang w:eastAsia="en-GB"/>
              </w:rPr>
              <w:t>School, college, community</w:t>
            </w:r>
            <w:r w:rsidR="00736561">
              <w:rPr>
                <w:rFonts w:ascii="Verdana" w:hAnsi="Verdana"/>
                <w:lang w:eastAsia="en-GB"/>
              </w:rPr>
              <w:t xml:space="preserve"> setting</w:t>
            </w:r>
          </w:p>
          <w:p w14:paraId="6FD35BF2" w14:textId="7C5E0BC3" w:rsidR="00A52217" w:rsidRDefault="00A52217" w:rsidP="0090644A">
            <w:pPr>
              <w:rPr>
                <w:rFonts w:ascii="Verdana" w:hAnsi="Verdana"/>
                <w:lang w:eastAsia="en-GB"/>
              </w:rPr>
            </w:pPr>
          </w:p>
          <w:p w14:paraId="3EF63D23" w14:textId="079446F4" w:rsidR="00736561" w:rsidRDefault="00736561" w:rsidP="0090644A">
            <w:pPr>
              <w:rPr>
                <w:rFonts w:ascii="Verdana" w:hAnsi="Verdana"/>
                <w:lang w:eastAsia="en-GB"/>
              </w:rPr>
            </w:pPr>
          </w:p>
          <w:p w14:paraId="5E72ACF2" w14:textId="77777777" w:rsidR="00736561" w:rsidRDefault="00736561" w:rsidP="0090644A">
            <w:pPr>
              <w:rPr>
                <w:rFonts w:ascii="Verdana" w:hAnsi="Verdana"/>
                <w:lang w:eastAsia="en-GB"/>
              </w:rPr>
            </w:pPr>
          </w:p>
          <w:p w14:paraId="06FFC55C" w14:textId="77777777" w:rsidR="00A52217" w:rsidRDefault="00A52217" w:rsidP="0090644A">
            <w:pPr>
              <w:rPr>
                <w:rFonts w:ascii="Verdana" w:hAnsi="Verdana"/>
                <w:lang w:eastAsia="en-GB"/>
              </w:rPr>
            </w:pPr>
          </w:p>
          <w:p w14:paraId="2DEC7F96" w14:textId="77777777" w:rsidR="00A52217" w:rsidRDefault="00A52217" w:rsidP="0090644A">
            <w:pPr>
              <w:rPr>
                <w:rFonts w:ascii="Verdana" w:hAnsi="Verdana"/>
                <w:lang w:eastAsia="en-GB"/>
              </w:rPr>
            </w:pPr>
          </w:p>
          <w:p w14:paraId="7B334CF5" w14:textId="64E75F47" w:rsidR="0019631C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 xml:space="preserve">An awareness and understanding of disability </w:t>
            </w:r>
            <w:r>
              <w:rPr>
                <w:rFonts w:ascii="Verdana" w:hAnsi="Verdana"/>
                <w:lang w:eastAsia="en-GB"/>
              </w:rPr>
              <w:t xml:space="preserve">legislation and disability </w:t>
            </w:r>
            <w:r w:rsidRPr="009F5A01">
              <w:rPr>
                <w:rFonts w:ascii="Verdana" w:hAnsi="Verdana"/>
                <w:lang w:eastAsia="en-GB"/>
              </w:rPr>
              <w:t>issues</w:t>
            </w:r>
          </w:p>
          <w:p w14:paraId="7A1C4531" w14:textId="77777777" w:rsidR="000E44B0" w:rsidRPr="009F5A01" w:rsidRDefault="000E44B0" w:rsidP="0090644A">
            <w:pPr>
              <w:rPr>
                <w:rFonts w:ascii="Verdana" w:hAnsi="Verdana"/>
                <w:lang w:eastAsia="en-GB"/>
              </w:rPr>
            </w:pPr>
          </w:p>
          <w:p w14:paraId="2997621D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2F9BA902" w14:textId="77777777" w:rsidR="0019631C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01AF8D98" w14:textId="77777777" w:rsidR="0019631C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2851779D" w14:textId="77777777" w:rsidR="00A52217" w:rsidRDefault="00A52217" w:rsidP="0090644A">
            <w:pPr>
              <w:rPr>
                <w:rFonts w:ascii="Verdana" w:hAnsi="Verdana"/>
                <w:lang w:eastAsia="en-GB"/>
              </w:rPr>
            </w:pPr>
          </w:p>
          <w:p w14:paraId="46D7A7DB" w14:textId="7D57B1EB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>Evidence of continuing professional development</w:t>
            </w:r>
          </w:p>
          <w:p w14:paraId="5A4F59C5" w14:textId="77777777" w:rsidR="0019631C" w:rsidRDefault="0019631C" w:rsidP="0090644A">
            <w:pPr>
              <w:rPr>
                <w:rFonts w:ascii="Verdana" w:hAnsi="Verdana"/>
                <w:lang w:eastAsia="en-GB"/>
              </w:rPr>
            </w:pPr>
            <w:r w:rsidRPr="009F5A01">
              <w:rPr>
                <w:rFonts w:ascii="Verdana" w:hAnsi="Verdana"/>
                <w:lang w:eastAsia="en-GB"/>
              </w:rPr>
              <w:t>First Aid Certificate</w:t>
            </w:r>
          </w:p>
          <w:p w14:paraId="3133C9E9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  <w:r>
              <w:rPr>
                <w:rFonts w:ascii="Verdana" w:hAnsi="Verdana"/>
                <w:lang w:eastAsia="en-GB"/>
              </w:rPr>
              <w:t>Manual Handling</w:t>
            </w:r>
          </w:p>
          <w:p w14:paraId="2AD5C657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6626B126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</w:p>
          <w:p w14:paraId="7566EBD3" w14:textId="77777777" w:rsidR="0019631C" w:rsidRPr="009F5A01" w:rsidRDefault="0019631C" w:rsidP="0090644A">
            <w:pPr>
              <w:rPr>
                <w:rFonts w:ascii="Verdana" w:hAnsi="Verdana"/>
                <w:lang w:eastAsia="en-GB"/>
              </w:rPr>
            </w:pPr>
          </w:p>
        </w:tc>
      </w:tr>
    </w:tbl>
    <w:p w14:paraId="140B5B96" w14:textId="77777777" w:rsidR="0019631C" w:rsidRPr="009F5A01" w:rsidRDefault="0019631C" w:rsidP="0019631C">
      <w:pPr>
        <w:jc w:val="both"/>
        <w:rPr>
          <w:rFonts w:ascii="Verdana" w:hAnsi="Verdana"/>
        </w:rPr>
      </w:pPr>
      <w:r w:rsidRPr="009F5A01">
        <w:rPr>
          <w:rFonts w:ascii="Verdana" w:hAnsi="Verdana"/>
        </w:rPr>
        <w:tab/>
      </w:r>
      <w:r w:rsidRPr="009F5A01">
        <w:rPr>
          <w:rFonts w:ascii="Verdana" w:hAnsi="Verdana"/>
        </w:rPr>
        <w:tab/>
      </w:r>
      <w:r w:rsidRPr="009F5A01">
        <w:rPr>
          <w:rFonts w:ascii="Verdana" w:hAnsi="Verdana"/>
        </w:rPr>
        <w:tab/>
      </w:r>
      <w:r w:rsidRPr="009F5A01">
        <w:rPr>
          <w:rFonts w:ascii="Verdana" w:hAnsi="Verdana"/>
        </w:rPr>
        <w:tab/>
      </w:r>
      <w:r w:rsidRPr="009F5A01">
        <w:rPr>
          <w:rFonts w:ascii="Verdana" w:hAnsi="Verdana"/>
        </w:rPr>
        <w:tab/>
      </w:r>
    </w:p>
    <w:p w14:paraId="12C5527A" w14:textId="77777777" w:rsidR="0019631C" w:rsidRPr="009F5A01" w:rsidRDefault="0019631C" w:rsidP="0019631C">
      <w:pPr>
        <w:jc w:val="both"/>
        <w:rPr>
          <w:rFonts w:ascii="Verdana" w:hAnsi="Verdana"/>
        </w:rPr>
      </w:pPr>
    </w:p>
    <w:p w14:paraId="36F9C2A6" w14:textId="77777777" w:rsidR="0019631C" w:rsidRPr="009F5A01" w:rsidRDefault="0019631C" w:rsidP="0019631C">
      <w:pPr>
        <w:rPr>
          <w:rFonts w:ascii="Verdana" w:hAnsi="Verdana"/>
        </w:rPr>
      </w:pPr>
    </w:p>
    <w:p w14:paraId="26AD3A37" w14:textId="77777777" w:rsidR="00245C6A" w:rsidRDefault="00FA717D"/>
    <w:sectPr w:rsidR="00245C6A" w:rsidSect="0096377F">
      <w:footerReference w:type="even" r:id="rId7"/>
      <w:footerReference w:type="default" r:id="rId8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32E6" w14:textId="77777777" w:rsidR="000C3D36" w:rsidRDefault="000C3D36">
      <w:r>
        <w:separator/>
      </w:r>
    </w:p>
  </w:endnote>
  <w:endnote w:type="continuationSeparator" w:id="0">
    <w:p w14:paraId="7EE9876D" w14:textId="77777777" w:rsidR="000C3D36" w:rsidRDefault="000C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7540" w14:textId="77777777" w:rsidR="00341513" w:rsidRDefault="00196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3F682" w14:textId="77777777" w:rsidR="00341513" w:rsidRDefault="00FA7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038E" w14:textId="77777777" w:rsidR="00341513" w:rsidRDefault="00196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1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149F6" w14:textId="77777777" w:rsidR="00341513" w:rsidRDefault="00FA7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6832" w14:textId="77777777" w:rsidR="000C3D36" w:rsidRDefault="000C3D36">
      <w:r>
        <w:separator/>
      </w:r>
    </w:p>
  </w:footnote>
  <w:footnote w:type="continuationSeparator" w:id="0">
    <w:p w14:paraId="67F675B9" w14:textId="77777777" w:rsidR="000C3D36" w:rsidRDefault="000C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F11"/>
    <w:multiLevelType w:val="hybridMultilevel"/>
    <w:tmpl w:val="D21C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1C"/>
    <w:rsid w:val="000C3D36"/>
    <w:rsid w:val="000E44B0"/>
    <w:rsid w:val="00134228"/>
    <w:rsid w:val="00156307"/>
    <w:rsid w:val="0019631C"/>
    <w:rsid w:val="002307E0"/>
    <w:rsid w:val="0026613F"/>
    <w:rsid w:val="00330DFF"/>
    <w:rsid w:val="003576B3"/>
    <w:rsid w:val="003C6945"/>
    <w:rsid w:val="003E4F0A"/>
    <w:rsid w:val="003F1BF6"/>
    <w:rsid w:val="003F690C"/>
    <w:rsid w:val="00405551"/>
    <w:rsid w:val="004642D4"/>
    <w:rsid w:val="004725AE"/>
    <w:rsid w:val="00541B43"/>
    <w:rsid w:val="00581A15"/>
    <w:rsid w:val="00612DC1"/>
    <w:rsid w:val="006C4775"/>
    <w:rsid w:val="00736561"/>
    <w:rsid w:val="009C2DED"/>
    <w:rsid w:val="00A06C9C"/>
    <w:rsid w:val="00A52217"/>
    <w:rsid w:val="00B125E2"/>
    <w:rsid w:val="00B40F2D"/>
    <w:rsid w:val="00B61ECC"/>
    <w:rsid w:val="00BD6247"/>
    <w:rsid w:val="00C03E55"/>
    <w:rsid w:val="00C33138"/>
    <w:rsid w:val="00D30472"/>
    <w:rsid w:val="00D37094"/>
    <w:rsid w:val="00D373A9"/>
    <w:rsid w:val="00F26226"/>
    <w:rsid w:val="00F32B27"/>
    <w:rsid w:val="00FA717D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673B"/>
  <w15:chartTrackingRefBased/>
  <w15:docId w15:val="{B433D691-0B89-4AB6-AB10-F9243E8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1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31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9631C"/>
    <w:pPr>
      <w:keepNext/>
      <w:ind w:left="144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631C"/>
    <w:pPr>
      <w:keepNext/>
      <w:ind w:left="1440" w:firstLine="720"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19631C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19631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31C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9631C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9631C"/>
    <w:rPr>
      <w:rFonts w:ascii="Comic Sans MS" w:eastAsia="Times New Roman" w:hAnsi="Comic Sans MS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9631C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19631C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9631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9631C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196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631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19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8F0F507</Template>
  <TotalTime>1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Rose-Hutchinson</dc:creator>
  <cp:keywords/>
  <dc:description/>
  <cp:lastModifiedBy>Nicola McCall</cp:lastModifiedBy>
  <cp:revision>2</cp:revision>
  <dcterms:created xsi:type="dcterms:W3CDTF">2020-05-21T11:52:00Z</dcterms:created>
  <dcterms:modified xsi:type="dcterms:W3CDTF">2020-05-21T11:52:00Z</dcterms:modified>
</cp:coreProperties>
</file>